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7E9B" w14:textId="77777777" w:rsidR="000201E5" w:rsidRPr="007D5617" w:rsidRDefault="005B3EE2" w:rsidP="005B15D3">
      <w:pPr>
        <w:pStyle w:val="BBHeading0"/>
        <w:jc w:val="center"/>
        <w:rPr>
          <w:lang w:val="sv-SE"/>
        </w:rPr>
      </w:pPr>
      <w:r w:rsidRPr="007D5617">
        <w:rPr>
          <w:lang w:val="sv-SE"/>
        </w:rPr>
        <w:t xml:space="preserve">Anmälan och </w:t>
      </w:r>
      <w:r w:rsidR="000201E5" w:rsidRPr="007D5617">
        <w:rPr>
          <w:lang w:val="sv-SE"/>
        </w:rPr>
        <w:t xml:space="preserve">FORMULÄR FÖR </w:t>
      </w:r>
      <w:r w:rsidR="00934A2C" w:rsidRPr="007D5617">
        <w:rPr>
          <w:lang w:val="sv-SE"/>
        </w:rPr>
        <w:t>förhandsröstning</w:t>
      </w:r>
    </w:p>
    <w:p w14:paraId="63D4D2CE" w14:textId="77777777" w:rsidR="00450415" w:rsidRPr="007D5617" w:rsidRDefault="00450415" w:rsidP="00450415">
      <w:pPr>
        <w:pStyle w:val="Brdtext"/>
        <w:rPr>
          <w:lang w:val="sv-SE"/>
        </w:rPr>
      </w:pPr>
      <w:r w:rsidRPr="007D5617">
        <w:rPr>
          <w:lang w:val="sv-SE"/>
        </w:rPr>
        <w:t xml:space="preserve">genom poströstning enligt 22 § lagen (2020:198) om tillfälliga undantag för att underlätta genomförandet av bolags- och föreningsstämmor. </w:t>
      </w:r>
    </w:p>
    <w:p w14:paraId="76A80226" w14:textId="1092A40C" w:rsidR="00450415" w:rsidRPr="007D5617" w:rsidRDefault="00450415" w:rsidP="00450415">
      <w:pPr>
        <w:pStyle w:val="Brdtext"/>
        <w:rPr>
          <w:b/>
          <w:i/>
          <w:lang w:val="sv-SE"/>
        </w:rPr>
      </w:pPr>
      <w:r w:rsidRPr="007D5617">
        <w:rPr>
          <w:b/>
          <w:i/>
          <w:lang w:val="sv-SE"/>
        </w:rPr>
        <w:t xml:space="preserve">Formuläret ska vara </w:t>
      </w:r>
      <w:r w:rsidR="00B730B5">
        <w:rPr>
          <w:b/>
          <w:i/>
          <w:lang w:val="sv-SE"/>
        </w:rPr>
        <w:t>Seafire AB (publ)</w:t>
      </w:r>
      <w:r w:rsidR="000C08A4">
        <w:rPr>
          <w:b/>
          <w:i/>
          <w:lang w:val="sv-SE"/>
        </w:rPr>
        <w:t xml:space="preserve"> </w:t>
      </w:r>
      <w:r w:rsidRPr="007D5617">
        <w:rPr>
          <w:b/>
          <w:i/>
          <w:lang w:val="sv-SE"/>
        </w:rPr>
        <w:t xml:space="preserve">tillhanda senast den </w:t>
      </w:r>
      <w:r w:rsidR="00B730B5">
        <w:rPr>
          <w:b/>
          <w:i/>
          <w:lang w:val="sv-SE"/>
        </w:rPr>
        <w:t>10 september</w:t>
      </w:r>
      <w:r w:rsidR="00410F21">
        <w:rPr>
          <w:b/>
          <w:i/>
          <w:lang w:val="sv-SE"/>
        </w:rPr>
        <w:t xml:space="preserve"> </w:t>
      </w:r>
      <w:r w:rsidR="00134208">
        <w:rPr>
          <w:b/>
          <w:i/>
          <w:lang w:val="sv-SE"/>
        </w:rPr>
        <w:t>2022</w:t>
      </w:r>
      <w:r w:rsidRPr="007D5617">
        <w:rPr>
          <w:b/>
          <w:i/>
          <w:lang w:val="sv-SE"/>
        </w:rPr>
        <w:t xml:space="preserve">. </w:t>
      </w:r>
    </w:p>
    <w:p w14:paraId="2667596D" w14:textId="7AA58558" w:rsidR="000201E5" w:rsidRPr="007D5617" w:rsidRDefault="00450415" w:rsidP="00450415">
      <w:pPr>
        <w:pStyle w:val="Brdtext"/>
        <w:rPr>
          <w:lang w:val="sv-SE"/>
        </w:rPr>
      </w:pPr>
      <w:r w:rsidRPr="007D5617">
        <w:rPr>
          <w:lang w:val="sv-SE"/>
        </w:rPr>
        <w:t xml:space="preserve">Nedanstående aktieägare anmäler sig och utövar härmed sin rösträtt för aktieägarens samtliga aktier i </w:t>
      </w:r>
      <w:r w:rsidR="00B730B5" w:rsidRPr="00B730B5">
        <w:rPr>
          <w:lang w:val="sv-SE"/>
        </w:rPr>
        <w:t>Seafire AB (publ), org.nr 556540-7615</w:t>
      </w:r>
      <w:r w:rsidR="009B5B4A" w:rsidRPr="007D5617">
        <w:rPr>
          <w:lang w:val="sv-SE"/>
        </w:rPr>
        <w:t xml:space="preserve">, vid </w:t>
      </w:r>
      <w:r w:rsidR="00B730B5">
        <w:rPr>
          <w:lang w:val="sv-SE"/>
        </w:rPr>
        <w:t>extra bolags</w:t>
      </w:r>
      <w:r w:rsidRPr="007D5617">
        <w:rPr>
          <w:lang w:val="sv-SE"/>
        </w:rPr>
        <w:t xml:space="preserve">stämma den </w:t>
      </w:r>
      <w:r w:rsidR="00B730B5">
        <w:rPr>
          <w:lang w:val="sv-SE"/>
        </w:rPr>
        <w:t>12 september</w:t>
      </w:r>
      <w:r w:rsidR="00410F21">
        <w:rPr>
          <w:lang w:val="sv-SE"/>
        </w:rPr>
        <w:t xml:space="preserve"> </w:t>
      </w:r>
      <w:r w:rsidR="00134208">
        <w:rPr>
          <w:lang w:val="sv-SE"/>
        </w:rPr>
        <w:t>2022</w:t>
      </w:r>
      <w:r w:rsidRPr="007D5617">
        <w:rPr>
          <w:lang w:val="sv-SE"/>
        </w:rPr>
        <w:t>. Rösträtten utövas på det sätt som framgår av markerade svarsalternativ nedan.</w:t>
      </w:r>
    </w:p>
    <w:tbl>
      <w:tblPr>
        <w:tblStyle w:val="Tabellrutnt"/>
        <w:tblW w:w="0" w:type="auto"/>
        <w:tblInd w:w="108" w:type="dxa"/>
        <w:tblLook w:val="04A0" w:firstRow="1" w:lastRow="0" w:firstColumn="1" w:lastColumn="0" w:noHBand="0" w:noVBand="1"/>
      </w:tblPr>
      <w:tblGrid>
        <w:gridCol w:w="10348"/>
      </w:tblGrid>
      <w:tr w:rsidR="00450415" w:rsidRPr="001C0548" w14:paraId="3C929F3F" w14:textId="77777777" w:rsidTr="00492035">
        <w:tc>
          <w:tcPr>
            <w:tcW w:w="10490" w:type="dxa"/>
          </w:tcPr>
          <w:p w14:paraId="65DE7A8B" w14:textId="77777777" w:rsidR="00450415" w:rsidRPr="001C0548" w:rsidRDefault="00450415" w:rsidP="00492035">
            <w:pPr>
              <w:pStyle w:val="Brdtext"/>
              <w:spacing w:after="120"/>
            </w:pPr>
            <w:r w:rsidRPr="001C0548">
              <w:t>Aktieägarens namn</w:t>
            </w:r>
            <w:r>
              <w:t>/firma</w:t>
            </w:r>
          </w:p>
          <w:p w14:paraId="23101F6F" w14:textId="77777777" w:rsidR="00450415" w:rsidRPr="001C0548" w:rsidRDefault="00450415" w:rsidP="00492035">
            <w:pPr>
              <w:pStyle w:val="Brdtext"/>
              <w:spacing w:after="120"/>
            </w:pPr>
          </w:p>
        </w:tc>
      </w:tr>
      <w:tr w:rsidR="00450415" w:rsidRPr="001C0548" w14:paraId="3504510B" w14:textId="77777777" w:rsidTr="00492035">
        <w:tc>
          <w:tcPr>
            <w:tcW w:w="10490" w:type="dxa"/>
          </w:tcPr>
          <w:p w14:paraId="5FF3F705" w14:textId="77777777" w:rsidR="00450415" w:rsidRPr="001C0548" w:rsidRDefault="00450415" w:rsidP="00492035">
            <w:pPr>
              <w:pStyle w:val="Brdtext"/>
              <w:spacing w:after="120"/>
            </w:pPr>
            <w:r w:rsidRPr="001C0548">
              <w:t xml:space="preserve">Personnummer/organisationsnummer </w:t>
            </w:r>
          </w:p>
          <w:p w14:paraId="2D58716E" w14:textId="77777777" w:rsidR="00450415" w:rsidRPr="001C0548" w:rsidRDefault="00450415" w:rsidP="00492035">
            <w:pPr>
              <w:pStyle w:val="Brdtext"/>
              <w:spacing w:after="120"/>
            </w:pPr>
          </w:p>
        </w:tc>
      </w:tr>
    </w:tbl>
    <w:p w14:paraId="01A5E2CD" w14:textId="77777777" w:rsidR="00450415" w:rsidRDefault="00450415" w:rsidP="00C809D3">
      <w:pPr>
        <w:pStyle w:val="Brdtext"/>
      </w:pPr>
    </w:p>
    <w:p w14:paraId="53FA70BE" w14:textId="77777777" w:rsidR="00450415" w:rsidRPr="007D5617" w:rsidRDefault="00450415" w:rsidP="00450415">
      <w:pPr>
        <w:pStyle w:val="Brdtext"/>
        <w:rPr>
          <w:lang w:val="sv-SE"/>
        </w:rPr>
      </w:pPr>
      <w:r w:rsidRPr="007D5617">
        <w:rPr>
          <w:b/>
          <w:lang w:val="sv-SE"/>
        </w:rPr>
        <w:t>Försäkran (om undertecknaren är ställföreträdare för aktieägare som är juridisk person)</w:t>
      </w:r>
      <w:r w:rsidRPr="007D5617">
        <w:rPr>
          <w:lang w:val="sv-SE"/>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49C4118D" w14:textId="77777777" w:rsidR="000201E5" w:rsidRPr="007D5617" w:rsidRDefault="00450415" w:rsidP="00450415">
      <w:pPr>
        <w:pStyle w:val="Brdtext"/>
        <w:rPr>
          <w:lang w:val="sv-SE"/>
        </w:rPr>
      </w:pPr>
      <w:r w:rsidRPr="007D5617">
        <w:rPr>
          <w:b/>
          <w:lang w:val="sv-SE"/>
        </w:rPr>
        <w:t>Försäkran (om undertecknaren företräder aktieägaren enligt fullmakt)</w:t>
      </w:r>
      <w:r w:rsidRPr="007D5617">
        <w:rPr>
          <w:lang w:val="sv-SE"/>
        </w:rPr>
        <w:t>: Undertecknad försäkrar på heder och samvete att bilagd fullmakt överensstämmer med originalet och inte är återkallad</w:t>
      </w:r>
    </w:p>
    <w:tbl>
      <w:tblPr>
        <w:tblStyle w:val="Tabellrutnt"/>
        <w:tblW w:w="0" w:type="auto"/>
        <w:tblInd w:w="108" w:type="dxa"/>
        <w:tblLook w:val="04A0" w:firstRow="1" w:lastRow="0" w:firstColumn="1" w:lastColumn="0" w:noHBand="0" w:noVBand="1"/>
      </w:tblPr>
      <w:tblGrid>
        <w:gridCol w:w="4728"/>
        <w:gridCol w:w="5620"/>
      </w:tblGrid>
      <w:tr w:rsidR="00AB2A4B" w:rsidRPr="001C0548" w14:paraId="0FE7A2F0" w14:textId="77777777" w:rsidTr="008528FB">
        <w:tc>
          <w:tcPr>
            <w:tcW w:w="10490" w:type="dxa"/>
            <w:gridSpan w:val="2"/>
          </w:tcPr>
          <w:p w14:paraId="01E21C14" w14:textId="77777777" w:rsidR="00AB2A4B" w:rsidRPr="001C0548" w:rsidRDefault="00AB2A4B" w:rsidP="008528FB">
            <w:pPr>
              <w:pStyle w:val="Brdtext"/>
              <w:spacing w:after="120"/>
            </w:pPr>
            <w:r w:rsidRPr="001C0548">
              <w:t>Ort och datum</w:t>
            </w:r>
          </w:p>
          <w:p w14:paraId="5A5BD42D" w14:textId="77777777" w:rsidR="00AB2A4B" w:rsidRPr="001C0548" w:rsidRDefault="00AB2A4B" w:rsidP="008528FB">
            <w:pPr>
              <w:pStyle w:val="Brdtext"/>
              <w:spacing w:after="120"/>
            </w:pPr>
          </w:p>
        </w:tc>
      </w:tr>
      <w:tr w:rsidR="00AB2A4B" w:rsidRPr="001C0548" w14:paraId="33520758" w14:textId="77777777" w:rsidTr="008528FB">
        <w:tc>
          <w:tcPr>
            <w:tcW w:w="10490" w:type="dxa"/>
            <w:gridSpan w:val="2"/>
          </w:tcPr>
          <w:p w14:paraId="44627A79" w14:textId="77777777" w:rsidR="00AB2A4B" w:rsidRPr="001C0548" w:rsidRDefault="00AB2A4B" w:rsidP="008528FB">
            <w:pPr>
              <w:pStyle w:val="Brdtext"/>
              <w:spacing w:after="120"/>
            </w:pPr>
            <w:r w:rsidRPr="001C0548">
              <w:t>Namnteckning</w:t>
            </w:r>
          </w:p>
          <w:p w14:paraId="11015105" w14:textId="77777777" w:rsidR="00AB2A4B" w:rsidRPr="001C0548" w:rsidRDefault="00AB2A4B" w:rsidP="008528FB">
            <w:pPr>
              <w:pStyle w:val="Brdtext"/>
              <w:spacing w:after="120"/>
            </w:pPr>
          </w:p>
          <w:p w14:paraId="7A8DF738" w14:textId="77777777" w:rsidR="00AB2A4B" w:rsidRPr="001C0548" w:rsidRDefault="00AB2A4B" w:rsidP="008528FB">
            <w:pPr>
              <w:pStyle w:val="Brdtext"/>
              <w:spacing w:after="120"/>
            </w:pPr>
          </w:p>
        </w:tc>
      </w:tr>
      <w:tr w:rsidR="00AB2A4B" w:rsidRPr="001C0548" w14:paraId="668807FD" w14:textId="77777777" w:rsidTr="008528FB">
        <w:tc>
          <w:tcPr>
            <w:tcW w:w="10490" w:type="dxa"/>
            <w:gridSpan w:val="2"/>
          </w:tcPr>
          <w:p w14:paraId="6CF0994D" w14:textId="77777777" w:rsidR="00AB2A4B" w:rsidRPr="001C0548" w:rsidRDefault="00AB2A4B" w:rsidP="008528FB">
            <w:pPr>
              <w:pStyle w:val="Brdtext"/>
              <w:spacing w:after="120"/>
            </w:pPr>
            <w:r w:rsidRPr="001C0548">
              <w:t>Namnförtydligande</w:t>
            </w:r>
          </w:p>
          <w:p w14:paraId="6536131C" w14:textId="77777777" w:rsidR="00AB2A4B" w:rsidRPr="001C0548" w:rsidRDefault="00AB2A4B" w:rsidP="008528FB">
            <w:pPr>
              <w:pStyle w:val="Brdtext"/>
              <w:spacing w:after="120"/>
            </w:pPr>
          </w:p>
        </w:tc>
      </w:tr>
      <w:tr w:rsidR="009B5B4A" w:rsidRPr="001C0548" w14:paraId="71E37877" w14:textId="77777777" w:rsidTr="009B5B4A">
        <w:tc>
          <w:tcPr>
            <w:tcW w:w="4781" w:type="dxa"/>
          </w:tcPr>
          <w:p w14:paraId="0BA7678E" w14:textId="77777777" w:rsidR="009B5B4A" w:rsidRDefault="009B5B4A" w:rsidP="008528FB">
            <w:pPr>
              <w:pStyle w:val="Brdtext"/>
              <w:spacing w:after="120"/>
            </w:pPr>
            <w:r w:rsidRPr="001C0548">
              <w:t>Telefonnummer dagtid</w:t>
            </w:r>
          </w:p>
        </w:tc>
        <w:tc>
          <w:tcPr>
            <w:tcW w:w="5709" w:type="dxa"/>
          </w:tcPr>
          <w:p w14:paraId="303C629E" w14:textId="77777777" w:rsidR="009B5B4A" w:rsidRPr="001C0548" w:rsidRDefault="009B5B4A" w:rsidP="009B5B4A">
            <w:pPr>
              <w:pStyle w:val="Brdtext"/>
              <w:spacing w:after="120"/>
            </w:pPr>
            <w:r w:rsidRPr="001C0548">
              <w:t>E-post</w:t>
            </w:r>
          </w:p>
          <w:p w14:paraId="17A00B70" w14:textId="77777777" w:rsidR="009B5B4A" w:rsidRPr="001C0548" w:rsidRDefault="009B5B4A" w:rsidP="008528FB">
            <w:pPr>
              <w:pStyle w:val="Brdtext"/>
              <w:spacing w:after="120"/>
            </w:pPr>
          </w:p>
        </w:tc>
      </w:tr>
    </w:tbl>
    <w:p w14:paraId="3E915096" w14:textId="77777777" w:rsidR="000201E5" w:rsidRDefault="000201E5"/>
    <w:p w14:paraId="67CD5EEF" w14:textId="77777777" w:rsidR="005B3EE2" w:rsidRPr="007D5617" w:rsidRDefault="005B3EE2" w:rsidP="00450415">
      <w:pPr>
        <w:pStyle w:val="BBHeading0"/>
        <w:rPr>
          <w:lang w:val="sv-SE"/>
        </w:rPr>
      </w:pPr>
      <w:r w:rsidRPr="007D5617">
        <w:rPr>
          <w:lang w:val="sv-SE"/>
        </w:rPr>
        <w:t xml:space="preserve">För att förhandsrösta - gör så här: </w:t>
      </w:r>
    </w:p>
    <w:p w14:paraId="4CBFEBDD" w14:textId="07DE5493" w:rsidR="00450415" w:rsidRDefault="005B3EE2" w:rsidP="00450415">
      <w:pPr>
        <w:pStyle w:val="Liststycke"/>
        <w:numPr>
          <w:ilvl w:val="0"/>
          <w:numId w:val="47"/>
        </w:numPr>
        <w:rPr>
          <w:rFonts w:cs="Times New Roman"/>
        </w:rPr>
      </w:pPr>
      <w:r w:rsidRPr="00450415">
        <w:rPr>
          <w:rFonts w:cs="Times New Roman"/>
        </w:rPr>
        <w:t>Fyll i uppgifter</w:t>
      </w:r>
      <w:r w:rsidR="00E61C63">
        <w:rPr>
          <w:rFonts w:cs="Times New Roman"/>
        </w:rPr>
        <w:t>na</w:t>
      </w:r>
      <w:r w:rsidRPr="00450415">
        <w:rPr>
          <w:rFonts w:cs="Times New Roman"/>
        </w:rPr>
        <w:t xml:space="preserve"> ovan. </w:t>
      </w:r>
    </w:p>
    <w:p w14:paraId="79C84C7B" w14:textId="77777777" w:rsidR="00450415" w:rsidRDefault="005B3EE2" w:rsidP="00450415">
      <w:pPr>
        <w:pStyle w:val="Liststycke"/>
        <w:numPr>
          <w:ilvl w:val="0"/>
          <w:numId w:val="47"/>
        </w:numPr>
        <w:rPr>
          <w:rFonts w:cs="Times New Roman"/>
        </w:rPr>
      </w:pPr>
      <w:r w:rsidRPr="00450415">
        <w:rPr>
          <w:rFonts w:cs="Times New Roman"/>
        </w:rPr>
        <w:t xml:space="preserve">Markera valda svarsalternativ nedan. </w:t>
      </w:r>
    </w:p>
    <w:p w14:paraId="142B0AAA" w14:textId="2E9E236E" w:rsidR="00450415" w:rsidRPr="00F51284" w:rsidRDefault="005B3EE2" w:rsidP="00450415">
      <w:pPr>
        <w:pStyle w:val="Liststycke"/>
        <w:numPr>
          <w:ilvl w:val="0"/>
          <w:numId w:val="47"/>
        </w:numPr>
        <w:rPr>
          <w:rFonts w:cs="Times New Roman"/>
          <w:lang w:val="sv-SE"/>
        </w:rPr>
      </w:pPr>
      <w:r w:rsidRPr="00F51284">
        <w:rPr>
          <w:rFonts w:cs="Times New Roman"/>
          <w:lang w:val="sv-SE"/>
        </w:rPr>
        <w:t xml:space="preserve">Skriv ut, underteckna och skicka formuläret till </w:t>
      </w:r>
      <w:r w:rsidR="00B730B5" w:rsidRPr="00B730B5">
        <w:rPr>
          <w:lang w:val="sv-SE"/>
        </w:rPr>
        <w:t>Seafire AB (publ), Norrlandsgatan 14, 111 43 Stockholm</w:t>
      </w:r>
      <w:r w:rsidR="007D5617" w:rsidRPr="00F51284">
        <w:rPr>
          <w:rFonts w:cs="Times New Roman"/>
          <w:lang w:val="sv-SE"/>
        </w:rPr>
        <w:t xml:space="preserve">. </w:t>
      </w:r>
      <w:r w:rsidRPr="00F51284">
        <w:rPr>
          <w:rFonts w:cs="Times New Roman"/>
          <w:lang w:val="sv-SE"/>
        </w:rPr>
        <w:t xml:space="preserve">Ifyllt och undertecknat formulär får även inges elektroniskt. Elektroniskt ingivande </w:t>
      </w:r>
      <w:r w:rsidR="009B5B4A" w:rsidRPr="00F51284">
        <w:rPr>
          <w:rFonts w:cs="Times New Roman"/>
          <w:lang w:val="sv-SE"/>
        </w:rPr>
        <w:t>sker</w:t>
      </w:r>
      <w:r w:rsidRPr="00F51284">
        <w:rPr>
          <w:rFonts w:cs="Times New Roman"/>
          <w:lang w:val="sv-SE"/>
        </w:rPr>
        <w:t xml:space="preserve"> genom att det ifyllda formuläret skickas med e-post till </w:t>
      </w:r>
      <w:r w:rsidR="00B730B5" w:rsidRPr="00B730B5">
        <w:rPr>
          <w:lang w:val="sv-SE"/>
        </w:rPr>
        <w:t>info@seafireab.com</w:t>
      </w:r>
      <w:r w:rsidRPr="00F51284">
        <w:rPr>
          <w:rFonts w:cs="Times New Roman"/>
          <w:lang w:val="sv-SE"/>
        </w:rPr>
        <w:t xml:space="preserve">. </w:t>
      </w:r>
    </w:p>
    <w:p w14:paraId="5244D886" w14:textId="77777777" w:rsidR="00450415" w:rsidRPr="007D5617" w:rsidRDefault="005B3EE2" w:rsidP="00450415">
      <w:pPr>
        <w:pStyle w:val="Liststycke"/>
        <w:numPr>
          <w:ilvl w:val="0"/>
          <w:numId w:val="47"/>
        </w:numPr>
        <w:rPr>
          <w:rFonts w:cs="Times New Roman"/>
          <w:lang w:val="sv-SE"/>
        </w:rPr>
      </w:pPr>
      <w:r w:rsidRPr="00F51284">
        <w:rPr>
          <w:rFonts w:cs="Times New Roman"/>
          <w:lang w:val="sv-SE"/>
        </w:rPr>
        <w:t>Om aktieägaren är en fysisk person som förhandsröstar personligen</w:t>
      </w:r>
      <w:r w:rsidRPr="007D5617">
        <w:rPr>
          <w:rFonts w:cs="Times New Roman"/>
          <w:lang w:val="sv-SE"/>
        </w:rPr>
        <w:t xml:space="preserve"> är det aktieägaren själv som ska underteckna vid Namnteckning ovan. Om förhandsrösten avges av ett ombud</w:t>
      </w:r>
      <w:r w:rsidR="00450415" w:rsidRPr="007D5617">
        <w:rPr>
          <w:rFonts w:cs="Times New Roman"/>
          <w:lang w:val="sv-SE"/>
        </w:rPr>
        <w:t xml:space="preserve"> </w:t>
      </w:r>
      <w:r w:rsidRPr="007D5617">
        <w:rPr>
          <w:rFonts w:cs="Times New Roman"/>
          <w:lang w:val="sv-SE"/>
        </w:rPr>
        <w:t xml:space="preserve">(fullmäktig) för en aktieägare är det ombudet som ska underteckna. Om förhandsrösten avges av en ställföreträdare för en juridisk person är det ställföreträdaren som ska underteckna. </w:t>
      </w:r>
    </w:p>
    <w:p w14:paraId="3633726F" w14:textId="77777777" w:rsidR="00450415" w:rsidRDefault="005B3EE2" w:rsidP="00450415">
      <w:pPr>
        <w:pStyle w:val="Liststycke"/>
        <w:numPr>
          <w:ilvl w:val="0"/>
          <w:numId w:val="47"/>
        </w:numPr>
        <w:rPr>
          <w:rFonts w:cs="Times New Roman"/>
          <w:lang w:val="sv-SE"/>
        </w:rPr>
      </w:pPr>
      <w:r w:rsidRPr="007D5617">
        <w:rPr>
          <w:rFonts w:cs="Times New Roman"/>
          <w:lang w:val="sv-SE"/>
        </w:rPr>
        <w:t>Om aktieägaren förhandsröstar genom ombud ska fullmakt</w:t>
      </w:r>
      <w:r w:rsidR="009B5B4A" w:rsidRPr="007D5617">
        <w:rPr>
          <w:rFonts w:cs="Times New Roman"/>
          <w:lang w:val="sv-SE"/>
        </w:rPr>
        <w:t xml:space="preserve"> i original</w:t>
      </w:r>
      <w:r w:rsidRPr="007D5617">
        <w:rPr>
          <w:rFonts w:cs="Times New Roman"/>
          <w:lang w:val="sv-SE"/>
        </w:rPr>
        <w:t xml:space="preserve"> biläggas formuläret. Om aktieägaren är en juridisk person måste registreringsbevis eller annan behörighetshandling biläggas formuläret. </w:t>
      </w:r>
    </w:p>
    <w:p w14:paraId="6EB9D96C" w14:textId="77777777" w:rsidR="00020F3C" w:rsidRPr="00020F3C" w:rsidRDefault="00020F3C" w:rsidP="00020F3C">
      <w:pPr>
        <w:tabs>
          <w:tab w:val="left" w:pos="9779"/>
        </w:tabs>
        <w:rPr>
          <w:lang w:val="sv-SE"/>
        </w:rPr>
      </w:pPr>
      <w:r>
        <w:rPr>
          <w:lang w:val="sv-SE"/>
        </w:rPr>
        <w:lastRenderedPageBreak/>
        <w:tab/>
      </w:r>
    </w:p>
    <w:p w14:paraId="6AD700EA" w14:textId="77777777" w:rsidR="005B3EE2" w:rsidRPr="00450415" w:rsidRDefault="005B3EE2" w:rsidP="00450415">
      <w:pPr>
        <w:pStyle w:val="Liststycke"/>
        <w:numPr>
          <w:ilvl w:val="0"/>
          <w:numId w:val="47"/>
        </w:numPr>
        <w:rPr>
          <w:rFonts w:cs="Times New Roman"/>
        </w:rPr>
      </w:pPr>
      <w:r w:rsidRPr="007D5617">
        <w:rPr>
          <w:rFonts w:cs="Times New Roman"/>
          <w:lang w:val="sv-SE"/>
        </w:rPr>
        <w:t xml:space="preserve">Observera att en aktieägare som har sina aktier förvaltarregistrerade måste registrera aktierna i eget namn för att få rösta. </w:t>
      </w:r>
      <w:r w:rsidRPr="00450415">
        <w:rPr>
          <w:rFonts w:cs="Times New Roman"/>
        </w:rPr>
        <w:t xml:space="preserve">Instruktioner om detta finns i kallelsen till stämman. </w:t>
      </w:r>
    </w:p>
    <w:p w14:paraId="554AF470" w14:textId="77777777" w:rsidR="005B3EE2" w:rsidRPr="007D5617" w:rsidRDefault="005B3EE2" w:rsidP="005B3EE2">
      <w:pPr>
        <w:rPr>
          <w:rFonts w:cs="Times New Roman"/>
          <w:lang w:val="sv-SE"/>
        </w:rPr>
      </w:pPr>
      <w:r w:rsidRPr="007D5617">
        <w:rPr>
          <w:rFonts w:cs="Times New Roman"/>
          <w:lang w:val="sv-SE"/>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37904807" w14:textId="23984C90" w:rsidR="005B3EE2" w:rsidRPr="007D5617" w:rsidRDefault="005B3EE2" w:rsidP="005B3EE2">
      <w:pPr>
        <w:rPr>
          <w:rFonts w:cs="Times New Roman"/>
          <w:lang w:val="sv-SE"/>
        </w:rPr>
      </w:pPr>
      <w:r w:rsidRPr="007D5617">
        <w:rPr>
          <w:rFonts w:cs="Times New Roman"/>
          <w:lang w:val="sv-SE"/>
        </w:rPr>
        <w:t xml:space="preserve">Förhandsröstningsformuläret, med eventuella bilagda behörighetshandlingar, ska vara </w:t>
      </w:r>
      <w:r w:rsidR="009B5B4A" w:rsidRPr="007D5617">
        <w:rPr>
          <w:rFonts w:cs="Times New Roman"/>
          <w:lang w:val="sv-SE"/>
        </w:rPr>
        <w:t>bolaget</w:t>
      </w:r>
      <w:r w:rsidRPr="007D5617">
        <w:rPr>
          <w:rFonts w:cs="Times New Roman"/>
          <w:lang w:val="sv-SE"/>
        </w:rPr>
        <w:t xml:space="preserve"> tillhanda senast den </w:t>
      </w:r>
      <w:r w:rsidR="00B730B5">
        <w:rPr>
          <w:rFonts w:cs="Times New Roman"/>
          <w:lang w:val="sv-SE"/>
        </w:rPr>
        <w:t>10 september</w:t>
      </w:r>
      <w:r w:rsidR="00410F21">
        <w:rPr>
          <w:rFonts w:cs="Times New Roman"/>
          <w:lang w:val="sv-SE"/>
        </w:rPr>
        <w:t xml:space="preserve"> </w:t>
      </w:r>
      <w:r w:rsidR="00AF022C">
        <w:rPr>
          <w:rFonts w:cs="Times New Roman"/>
          <w:lang w:val="sv-SE"/>
        </w:rPr>
        <w:t>2022</w:t>
      </w:r>
      <w:r w:rsidRPr="007D5617">
        <w:rPr>
          <w:rFonts w:cs="Times New Roman"/>
          <w:lang w:val="sv-SE"/>
        </w:rPr>
        <w:t xml:space="preserve">. Förhandsröst kan återkallas fram till och med den </w:t>
      </w:r>
      <w:r w:rsidR="00B730B5">
        <w:rPr>
          <w:rFonts w:cs="Times New Roman"/>
          <w:lang w:val="sv-SE"/>
        </w:rPr>
        <w:t>10 september</w:t>
      </w:r>
      <w:r w:rsidR="00410F21">
        <w:rPr>
          <w:rFonts w:cs="Times New Roman"/>
          <w:lang w:val="sv-SE"/>
        </w:rPr>
        <w:t xml:space="preserve"> </w:t>
      </w:r>
      <w:r w:rsidR="00AF022C">
        <w:rPr>
          <w:rFonts w:cs="Times New Roman"/>
          <w:lang w:val="sv-SE"/>
        </w:rPr>
        <w:t>2022</w:t>
      </w:r>
      <w:r w:rsidR="00FF0D66">
        <w:rPr>
          <w:rFonts w:cs="Times New Roman"/>
          <w:lang w:val="sv-SE"/>
        </w:rPr>
        <w:t xml:space="preserve"> </w:t>
      </w:r>
      <w:r w:rsidRPr="007D5617">
        <w:rPr>
          <w:rFonts w:cs="Times New Roman"/>
          <w:lang w:val="sv-SE"/>
        </w:rPr>
        <w:t xml:space="preserve">genom att kontakta </w:t>
      </w:r>
      <w:r w:rsidR="00E83A56" w:rsidRPr="007D5617">
        <w:rPr>
          <w:rFonts w:cs="Times New Roman"/>
          <w:lang w:val="sv-SE"/>
        </w:rPr>
        <w:t>b</w:t>
      </w:r>
      <w:r w:rsidR="009B5B4A" w:rsidRPr="007D5617">
        <w:rPr>
          <w:rFonts w:cs="Times New Roman"/>
          <w:lang w:val="sv-SE"/>
        </w:rPr>
        <w:t>olaget enligt adress ovan</w:t>
      </w:r>
      <w:r w:rsidRPr="007D5617">
        <w:rPr>
          <w:rFonts w:cs="Times New Roman"/>
          <w:lang w:val="sv-SE"/>
        </w:rPr>
        <w:t>.</w:t>
      </w:r>
    </w:p>
    <w:p w14:paraId="3527F821" w14:textId="210161DA" w:rsidR="005B3EE2" w:rsidRPr="007D5617" w:rsidRDefault="005B3EE2" w:rsidP="005B3EE2">
      <w:pPr>
        <w:rPr>
          <w:rFonts w:cs="Times New Roman"/>
          <w:lang w:val="sv-SE"/>
        </w:rPr>
      </w:pPr>
      <w:r w:rsidRPr="007D5617">
        <w:rPr>
          <w:rFonts w:cs="Times New Roman"/>
          <w:lang w:val="sv-SE"/>
        </w:rPr>
        <w:t xml:space="preserve">För fullständiga förslag till beslut, vänligen se kallelsen och förslag på </w:t>
      </w:r>
      <w:r w:rsidR="009B5B4A" w:rsidRPr="007D5617">
        <w:rPr>
          <w:rFonts w:cs="Times New Roman"/>
          <w:lang w:val="sv-SE"/>
        </w:rPr>
        <w:t>bolagets</w:t>
      </w:r>
      <w:r w:rsidRPr="007D5617">
        <w:rPr>
          <w:rFonts w:cs="Times New Roman"/>
          <w:lang w:val="sv-SE"/>
        </w:rPr>
        <w:t xml:space="preserve"> webbplats, www.</w:t>
      </w:r>
      <w:r w:rsidR="00B730B5">
        <w:rPr>
          <w:lang w:val="sv-SE"/>
        </w:rPr>
        <w:t>seafireab.com</w:t>
      </w:r>
      <w:r w:rsidRPr="007D5617">
        <w:rPr>
          <w:rFonts w:cs="Times New Roman"/>
          <w:lang w:val="sv-SE"/>
        </w:rPr>
        <w:t xml:space="preserve">. </w:t>
      </w:r>
    </w:p>
    <w:p w14:paraId="5966DDAF" w14:textId="77777777" w:rsidR="005B3EE2" w:rsidRPr="00020F3C" w:rsidRDefault="009B5B4A" w:rsidP="005B3EE2">
      <w:pPr>
        <w:rPr>
          <w:rFonts w:cs="Times New Roman"/>
          <w:lang w:val="sv-SE"/>
        </w:rPr>
      </w:pPr>
      <w:r w:rsidRPr="00020F3C">
        <w:rPr>
          <w:lang w:val="sv-SE"/>
        </w:rPr>
        <w:t>För information om hur dina personuppgifter behandlas i samband med stämman, se https://www.euroclear.com/dam/ESw/Legal/Integritetspolicy-bolagsstammor-svenska.pdf.</w:t>
      </w:r>
    </w:p>
    <w:p w14:paraId="5A53584A" w14:textId="77777777" w:rsidR="009B5B4A" w:rsidRPr="00020F3C" w:rsidRDefault="009B5B4A">
      <w:pPr>
        <w:rPr>
          <w:rFonts w:asciiTheme="minorHAnsi" w:hAnsiTheme="minorHAnsi" w:cs="Times New Roman"/>
          <w:b/>
          <w:caps/>
          <w:szCs w:val="22"/>
          <w:lang w:val="sv-SE"/>
        </w:rPr>
      </w:pPr>
      <w:r w:rsidRPr="00020F3C">
        <w:rPr>
          <w:lang w:val="sv-SE"/>
        </w:rPr>
        <w:br w:type="page"/>
      </w:r>
    </w:p>
    <w:p w14:paraId="4A6F074B" w14:textId="3AF8DDBF" w:rsidR="000201E5" w:rsidRPr="00020F3C" w:rsidRDefault="000201E5" w:rsidP="005B15D3">
      <w:pPr>
        <w:pStyle w:val="BBHeading0"/>
        <w:jc w:val="center"/>
        <w:rPr>
          <w:lang w:val="sv-SE"/>
        </w:rPr>
      </w:pPr>
      <w:r w:rsidRPr="00020F3C">
        <w:rPr>
          <w:lang w:val="sv-SE"/>
        </w:rPr>
        <w:lastRenderedPageBreak/>
        <w:t>RÖSTINSTRUKTION</w:t>
      </w:r>
      <w:r w:rsidR="00450415" w:rsidRPr="00020F3C">
        <w:rPr>
          <w:lang w:val="sv-SE"/>
        </w:rPr>
        <w:t xml:space="preserve"> </w:t>
      </w:r>
      <w:r w:rsidR="00B730B5">
        <w:rPr>
          <w:lang w:val="sv-SE"/>
        </w:rPr>
        <w:t>–</w:t>
      </w:r>
      <w:r w:rsidR="00450415" w:rsidRPr="00020F3C">
        <w:rPr>
          <w:lang w:val="sv-SE"/>
        </w:rPr>
        <w:t xml:space="preserve"> </w:t>
      </w:r>
      <w:r w:rsidR="00B730B5">
        <w:rPr>
          <w:lang w:val="sv-SE"/>
        </w:rPr>
        <w:t>extra bolags</w:t>
      </w:r>
      <w:r w:rsidR="00450415" w:rsidRPr="00020F3C">
        <w:rPr>
          <w:lang w:val="sv-SE"/>
        </w:rPr>
        <w:t xml:space="preserve">stämma i </w:t>
      </w:r>
      <w:r w:rsidR="00B730B5">
        <w:rPr>
          <w:lang w:val="sv-SE"/>
        </w:rPr>
        <w:t xml:space="preserve">Seafire </w:t>
      </w:r>
      <w:r w:rsidR="00450415" w:rsidRPr="00020F3C">
        <w:rPr>
          <w:lang w:val="sv-SE"/>
        </w:rPr>
        <w:t>AB</w:t>
      </w:r>
      <w:r w:rsidR="000C08A4">
        <w:rPr>
          <w:lang w:val="sv-SE"/>
        </w:rPr>
        <w:t xml:space="preserve"> </w:t>
      </w:r>
      <w:r w:rsidR="00B730B5">
        <w:rPr>
          <w:lang w:val="sv-SE"/>
        </w:rPr>
        <w:t xml:space="preserve">(publ) </w:t>
      </w:r>
      <w:r w:rsidR="00450415" w:rsidRPr="00020F3C">
        <w:rPr>
          <w:lang w:val="sv-SE"/>
        </w:rPr>
        <w:t>den</w:t>
      </w:r>
      <w:r w:rsidR="00336CBD">
        <w:rPr>
          <w:lang w:val="sv-SE"/>
        </w:rPr>
        <w:t> </w:t>
      </w:r>
      <w:r w:rsidR="00B730B5">
        <w:rPr>
          <w:lang w:val="sv-SE"/>
        </w:rPr>
        <w:t>12 september</w:t>
      </w:r>
      <w:r w:rsidR="00410F21">
        <w:rPr>
          <w:lang w:val="sv-SE"/>
        </w:rPr>
        <w:t xml:space="preserve"> </w:t>
      </w:r>
      <w:r w:rsidR="00134208">
        <w:rPr>
          <w:lang w:val="sv-SE"/>
        </w:rPr>
        <w:t>2022</w:t>
      </w:r>
    </w:p>
    <w:p w14:paraId="20779E1E" w14:textId="077C5EA1" w:rsidR="00AB2A4B" w:rsidRPr="007D5617" w:rsidRDefault="00450415" w:rsidP="00450415">
      <w:pPr>
        <w:pStyle w:val="Brdtext"/>
        <w:spacing w:before="120"/>
        <w:rPr>
          <w:lang w:val="sv-SE"/>
        </w:rPr>
      </w:pPr>
      <w:r w:rsidRPr="007D5617">
        <w:rPr>
          <w:lang w:val="sv-SE"/>
        </w:rPr>
        <w:t>Svarsalternativen nedan avser, om inte annat framgår av formuläret, de försl</w:t>
      </w:r>
      <w:r w:rsidR="00A83ECD" w:rsidRPr="007D5617">
        <w:rPr>
          <w:lang w:val="sv-SE"/>
        </w:rPr>
        <w:t>ag som anges i kallelsen till bolags</w:t>
      </w:r>
      <w:r w:rsidRPr="007D5617">
        <w:rPr>
          <w:lang w:val="sv-SE"/>
        </w:rPr>
        <w:t>stämman.</w:t>
      </w:r>
      <w:r w:rsidR="000201E5" w:rsidRPr="007D5617">
        <w:rPr>
          <w:lang w:val="sv-SE"/>
        </w:rPr>
        <w:t xml:space="preserve"> </w:t>
      </w:r>
    </w:p>
    <w:tbl>
      <w:tblPr>
        <w:tblStyle w:val="Tabellrutnt"/>
        <w:tblW w:w="0" w:type="auto"/>
        <w:tblInd w:w="108" w:type="dxa"/>
        <w:tblLook w:val="04A0" w:firstRow="1" w:lastRow="0" w:firstColumn="1" w:lastColumn="0" w:noHBand="0" w:noVBand="1"/>
      </w:tblPr>
      <w:tblGrid>
        <w:gridCol w:w="7416"/>
        <w:gridCol w:w="1464"/>
        <w:gridCol w:w="1468"/>
      </w:tblGrid>
      <w:tr w:rsidR="00526959" w:rsidRPr="001C0548" w14:paraId="0AED5156" w14:textId="77777777" w:rsidTr="00DB16D6">
        <w:trPr>
          <w:trHeight w:val="425"/>
        </w:trPr>
        <w:tc>
          <w:tcPr>
            <w:tcW w:w="7416" w:type="dxa"/>
            <w:vAlign w:val="center"/>
          </w:tcPr>
          <w:p w14:paraId="2E4321F2" w14:textId="1199DF82" w:rsidR="00526ADF" w:rsidRPr="005A10D1" w:rsidRDefault="00B90506" w:rsidP="005A10D1">
            <w:pPr>
              <w:pStyle w:val="Brdtext"/>
              <w:ind w:left="601" w:hanging="601"/>
              <w:jc w:val="left"/>
              <w:rPr>
                <w:lang w:val="sv-SE"/>
              </w:rPr>
            </w:pPr>
            <w:r w:rsidRPr="005A10D1">
              <w:rPr>
                <w:lang w:val="sv-SE"/>
              </w:rPr>
              <w:t>1</w:t>
            </w:r>
            <w:r w:rsidR="00526959" w:rsidRPr="005A10D1">
              <w:rPr>
                <w:lang w:val="sv-SE"/>
              </w:rPr>
              <w:t>.</w:t>
            </w:r>
            <w:r w:rsidR="00526959" w:rsidRPr="005A10D1">
              <w:rPr>
                <w:lang w:val="sv-SE"/>
              </w:rPr>
              <w:tab/>
              <w:t>Val av ordförande vid stämman</w:t>
            </w:r>
          </w:p>
        </w:tc>
        <w:tc>
          <w:tcPr>
            <w:tcW w:w="1464" w:type="dxa"/>
            <w:vAlign w:val="center"/>
          </w:tcPr>
          <w:p w14:paraId="6079FB48" w14:textId="77777777" w:rsidR="00526959" w:rsidRPr="005A10D1" w:rsidRDefault="00526959" w:rsidP="00C23B27">
            <w:pPr>
              <w:pStyle w:val="Brdtext"/>
              <w:jc w:val="center"/>
            </w:pPr>
            <w:r w:rsidRPr="005A10D1">
              <w:t xml:space="preserve">Ja </w:t>
            </w:r>
            <w:r w:rsidRPr="005A10D1">
              <w:rPr>
                <w:rFonts w:ascii="MS Gothic" w:eastAsia="MS Gothic" w:hAnsi="MS Gothic" w:cs="MS Gothic" w:hint="eastAsia"/>
              </w:rPr>
              <w:t>☐</w:t>
            </w:r>
          </w:p>
        </w:tc>
        <w:tc>
          <w:tcPr>
            <w:tcW w:w="1468" w:type="dxa"/>
            <w:vAlign w:val="center"/>
          </w:tcPr>
          <w:p w14:paraId="42A9E61A" w14:textId="77777777" w:rsidR="00526959" w:rsidRPr="005A10D1" w:rsidRDefault="00526959" w:rsidP="00C23B27">
            <w:pPr>
              <w:pStyle w:val="Brdtext"/>
              <w:jc w:val="center"/>
            </w:pPr>
            <w:r w:rsidRPr="005A10D1">
              <w:t xml:space="preserve">Nej </w:t>
            </w:r>
            <w:r w:rsidRPr="005A10D1">
              <w:rPr>
                <w:rFonts w:ascii="MS Gothic" w:eastAsia="MS Gothic" w:hAnsi="MS Gothic" w:cs="MS Gothic" w:hint="eastAsia"/>
              </w:rPr>
              <w:t>☐</w:t>
            </w:r>
          </w:p>
        </w:tc>
      </w:tr>
      <w:tr w:rsidR="00B900CC" w:rsidRPr="001C0548" w14:paraId="11B63460" w14:textId="77777777" w:rsidTr="00DB16D6">
        <w:trPr>
          <w:trHeight w:val="425"/>
        </w:trPr>
        <w:tc>
          <w:tcPr>
            <w:tcW w:w="7416" w:type="dxa"/>
            <w:vAlign w:val="center"/>
          </w:tcPr>
          <w:p w14:paraId="4D55F435" w14:textId="0EE1F3FE" w:rsidR="00B900CC" w:rsidRPr="005A10D1" w:rsidRDefault="00B900CC" w:rsidP="00B900CC">
            <w:pPr>
              <w:pStyle w:val="Brdtext"/>
              <w:ind w:left="601" w:hanging="601"/>
              <w:jc w:val="left"/>
              <w:rPr>
                <w:lang w:val="sv-SE"/>
              </w:rPr>
            </w:pPr>
            <w:r w:rsidRPr="005A10D1">
              <w:rPr>
                <w:lang w:val="sv-SE"/>
              </w:rPr>
              <w:t>2.</w:t>
            </w:r>
            <w:r w:rsidRPr="005A10D1">
              <w:rPr>
                <w:lang w:val="sv-SE"/>
              </w:rPr>
              <w:tab/>
            </w:r>
            <w:r w:rsidR="005A10D1" w:rsidRPr="005A10D1">
              <w:rPr>
                <w:lang w:val="sv-SE"/>
              </w:rPr>
              <w:t>Upprättande och godkännande av röstlängd</w:t>
            </w:r>
          </w:p>
        </w:tc>
        <w:tc>
          <w:tcPr>
            <w:tcW w:w="1464" w:type="dxa"/>
            <w:vAlign w:val="center"/>
          </w:tcPr>
          <w:p w14:paraId="75867648" w14:textId="29E13FF0" w:rsidR="00B900CC" w:rsidRPr="005A10D1" w:rsidRDefault="00B900CC" w:rsidP="00B900CC">
            <w:pPr>
              <w:pStyle w:val="Brdtext"/>
              <w:jc w:val="center"/>
            </w:pPr>
            <w:r w:rsidRPr="005A10D1">
              <w:t xml:space="preserve">Ja </w:t>
            </w:r>
            <w:r w:rsidRPr="005A10D1">
              <w:rPr>
                <w:rFonts w:ascii="MS Gothic" w:eastAsia="MS Gothic" w:hAnsi="MS Gothic" w:cs="MS Gothic" w:hint="eastAsia"/>
              </w:rPr>
              <w:t>☐</w:t>
            </w:r>
          </w:p>
        </w:tc>
        <w:tc>
          <w:tcPr>
            <w:tcW w:w="1468" w:type="dxa"/>
            <w:vAlign w:val="center"/>
          </w:tcPr>
          <w:p w14:paraId="4274B0FA" w14:textId="415E935C" w:rsidR="00B900CC" w:rsidRPr="005A10D1" w:rsidRDefault="00B900CC" w:rsidP="00B900CC">
            <w:pPr>
              <w:pStyle w:val="Brdtext"/>
              <w:jc w:val="center"/>
            </w:pPr>
            <w:r w:rsidRPr="005A10D1">
              <w:t xml:space="preserve">Nej </w:t>
            </w:r>
            <w:r w:rsidRPr="005A10D1">
              <w:rPr>
                <w:rFonts w:ascii="MS Gothic" w:eastAsia="MS Gothic" w:hAnsi="MS Gothic" w:cs="MS Gothic" w:hint="eastAsia"/>
              </w:rPr>
              <w:t>☐</w:t>
            </w:r>
          </w:p>
        </w:tc>
      </w:tr>
      <w:tr w:rsidR="00B900CC" w:rsidRPr="001C0548" w14:paraId="4A7173D6" w14:textId="77777777" w:rsidTr="00DB16D6">
        <w:trPr>
          <w:trHeight w:val="425"/>
        </w:trPr>
        <w:tc>
          <w:tcPr>
            <w:tcW w:w="7416" w:type="dxa"/>
            <w:vAlign w:val="center"/>
          </w:tcPr>
          <w:p w14:paraId="46C0E563" w14:textId="553DF82F" w:rsidR="00B900CC" w:rsidRPr="005A10D1" w:rsidRDefault="00B900CC" w:rsidP="00B900CC">
            <w:pPr>
              <w:pStyle w:val="Brdtext"/>
              <w:ind w:left="601" w:hanging="601"/>
              <w:jc w:val="left"/>
              <w:rPr>
                <w:lang w:val="sv-SE"/>
              </w:rPr>
            </w:pPr>
            <w:r w:rsidRPr="005A10D1">
              <w:rPr>
                <w:lang w:val="sv-SE"/>
              </w:rPr>
              <w:t>3.</w:t>
            </w:r>
            <w:r w:rsidRPr="005A10D1">
              <w:rPr>
                <w:lang w:val="sv-SE"/>
              </w:rPr>
              <w:tab/>
            </w:r>
            <w:r w:rsidR="005A10D1" w:rsidRPr="005A10D1">
              <w:rPr>
                <w:lang w:val="sv-SE"/>
              </w:rPr>
              <w:t>Godkännande av dagordning</w:t>
            </w:r>
          </w:p>
        </w:tc>
        <w:tc>
          <w:tcPr>
            <w:tcW w:w="1464" w:type="dxa"/>
            <w:vAlign w:val="center"/>
          </w:tcPr>
          <w:p w14:paraId="712CF1E3" w14:textId="12A7BA6E" w:rsidR="00B900CC" w:rsidRPr="005A10D1" w:rsidRDefault="00B900CC" w:rsidP="00B900CC">
            <w:pPr>
              <w:pStyle w:val="Brdtext"/>
              <w:jc w:val="center"/>
            </w:pPr>
            <w:r w:rsidRPr="005A10D1">
              <w:t xml:space="preserve">Ja </w:t>
            </w:r>
            <w:r w:rsidRPr="005A10D1">
              <w:rPr>
                <w:rFonts w:ascii="MS Gothic" w:eastAsia="MS Gothic" w:hAnsi="MS Gothic" w:cs="MS Gothic" w:hint="eastAsia"/>
              </w:rPr>
              <w:t>☐</w:t>
            </w:r>
          </w:p>
        </w:tc>
        <w:tc>
          <w:tcPr>
            <w:tcW w:w="1468" w:type="dxa"/>
            <w:vAlign w:val="center"/>
          </w:tcPr>
          <w:p w14:paraId="64487305" w14:textId="47A7D4FE" w:rsidR="00B900CC" w:rsidRPr="005A10D1" w:rsidRDefault="00B900CC" w:rsidP="00B900CC">
            <w:pPr>
              <w:pStyle w:val="Brdtext"/>
              <w:jc w:val="center"/>
            </w:pPr>
            <w:r w:rsidRPr="005A10D1">
              <w:t xml:space="preserve">Nej </w:t>
            </w:r>
            <w:r w:rsidRPr="005A10D1">
              <w:rPr>
                <w:rFonts w:ascii="MS Gothic" w:eastAsia="MS Gothic" w:hAnsi="MS Gothic" w:cs="MS Gothic" w:hint="eastAsia"/>
              </w:rPr>
              <w:t>☐</w:t>
            </w:r>
          </w:p>
        </w:tc>
      </w:tr>
      <w:tr w:rsidR="00B900CC" w:rsidRPr="001C0548" w14:paraId="7F4CE1A1" w14:textId="77777777" w:rsidTr="00DB16D6">
        <w:trPr>
          <w:trHeight w:val="425"/>
        </w:trPr>
        <w:tc>
          <w:tcPr>
            <w:tcW w:w="7416" w:type="dxa"/>
            <w:vAlign w:val="center"/>
          </w:tcPr>
          <w:p w14:paraId="65AA8F91" w14:textId="191E93AF" w:rsidR="00526ADF" w:rsidRPr="005A10D1" w:rsidRDefault="00B900CC" w:rsidP="005A10D1">
            <w:pPr>
              <w:pStyle w:val="Brdtext"/>
              <w:spacing w:after="60"/>
              <w:ind w:left="601" w:hanging="601"/>
              <w:jc w:val="left"/>
              <w:rPr>
                <w:lang w:val="sv-SE"/>
              </w:rPr>
            </w:pPr>
            <w:r w:rsidRPr="005A10D1">
              <w:rPr>
                <w:lang w:val="sv-SE"/>
              </w:rPr>
              <w:t>4.</w:t>
            </w:r>
            <w:r w:rsidRPr="005A10D1">
              <w:rPr>
                <w:lang w:val="sv-SE"/>
              </w:rPr>
              <w:tab/>
            </w:r>
            <w:r w:rsidR="00757D8F" w:rsidRPr="00757D8F">
              <w:rPr>
                <w:lang w:val="sv-SE"/>
              </w:rPr>
              <w:t xml:space="preserve">Val av </w:t>
            </w:r>
            <w:r w:rsidR="00B730B5">
              <w:rPr>
                <w:lang w:val="sv-SE"/>
              </w:rPr>
              <w:t xml:space="preserve">en eller två </w:t>
            </w:r>
            <w:r w:rsidR="00757D8F" w:rsidRPr="00757D8F">
              <w:rPr>
                <w:lang w:val="sv-SE"/>
              </w:rPr>
              <w:t>protokolljusterare</w:t>
            </w:r>
          </w:p>
        </w:tc>
        <w:tc>
          <w:tcPr>
            <w:tcW w:w="1464" w:type="dxa"/>
            <w:vAlign w:val="bottom"/>
          </w:tcPr>
          <w:p w14:paraId="5B529A9F" w14:textId="77777777" w:rsidR="00B900CC" w:rsidRPr="005A10D1" w:rsidRDefault="00B900CC" w:rsidP="00B900CC">
            <w:pPr>
              <w:pStyle w:val="Brdtext"/>
              <w:jc w:val="center"/>
            </w:pPr>
            <w:r w:rsidRPr="005A10D1">
              <w:t xml:space="preserve">Ja </w:t>
            </w:r>
            <w:r w:rsidRPr="005A10D1">
              <w:rPr>
                <w:rFonts w:ascii="MS Gothic" w:eastAsia="MS Gothic" w:hAnsi="MS Gothic" w:cs="MS Gothic" w:hint="eastAsia"/>
              </w:rPr>
              <w:t>☐</w:t>
            </w:r>
          </w:p>
        </w:tc>
        <w:tc>
          <w:tcPr>
            <w:tcW w:w="1468" w:type="dxa"/>
            <w:vAlign w:val="bottom"/>
          </w:tcPr>
          <w:p w14:paraId="0B02A3A7" w14:textId="77777777" w:rsidR="00B900CC" w:rsidRPr="005A10D1" w:rsidRDefault="00B900CC" w:rsidP="00B900CC">
            <w:pPr>
              <w:pStyle w:val="Brdtext"/>
              <w:jc w:val="center"/>
            </w:pPr>
            <w:r w:rsidRPr="005A10D1">
              <w:t xml:space="preserve">Nej </w:t>
            </w:r>
            <w:r w:rsidRPr="005A10D1">
              <w:rPr>
                <w:rFonts w:ascii="MS Gothic" w:eastAsia="MS Gothic" w:hAnsi="MS Gothic" w:cs="MS Gothic" w:hint="eastAsia"/>
              </w:rPr>
              <w:t>☐</w:t>
            </w:r>
          </w:p>
        </w:tc>
      </w:tr>
      <w:tr w:rsidR="00B900CC" w:rsidRPr="001C0548" w14:paraId="4483556A" w14:textId="77777777" w:rsidTr="00DB16D6">
        <w:trPr>
          <w:trHeight w:val="425"/>
        </w:trPr>
        <w:tc>
          <w:tcPr>
            <w:tcW w:w="7416" w:type="dxa"/>
            <w:vAlign w:val="center"/>
          </w:tcPr>
          <w:p w14:paraId="4378E4E2" w14:textId="741422B8" w:rsidR="00B900CC" w:rsidRPr="005A10D1" w:rsidRDefault="00B900CC" w:rsidP="00B900CC">
            <w:pPr>
              <w:pStyle w:val="Brdtext"/>
              <w:ind w:left="601" w:hanging="601"/>
              <w:jc w:val="left"/>
              <w:rPr>
                <w:lang w:val="sv-SE"/>
              </w:rPr>
            </w:pPr>
            <w:r w:rsidRPr="005A10D1">
              <w:rPr>
                <w:lang w:val="sv-SE"/>
              </w:rPr>
              <w:t>5.</w:t>
            </w:r>
            <w:r w:rsidRPr="005A10D1">
              <w:rPr>
                <w:lang w:val="sv-SE"/>
              </w:rPr>
              <w:tab/>
            </w:r>
            <w:r w:rsidR="005A10D1" w:rsidRPr="005A10D1">
              <w:rPr>
                <w:lang w:val="sv-SE"/>
              </w:rPr>
              <w:t>Prövning av om stämman blivit behörigen sammankallad</w:t>
            </w:r>
          </w:p>
        </w:tc>
        <w:tc>
          <w:tcPr>
            <w:tcW w:w="1464" w:type="dxa"/>
            <w:vAlign w:val="center"/>
          </w:tcPr>
          <w:p w14:paraId="0FF194A3" w14:textId="77777777" w:rsidR="00B900CC" w:rsidRPr="005A10D1" w:rsidRDefault="00B900CC" w:rsidP="00B900CC">
            <w:pPr>
              <w:pStyle w:val="Brdtext"/>
              <w:jc w:val="center"/>
            </w:pPr>
            <w:r w:rsidRPr="005A10D1">
              <w:t xml:space="preserve">Ja </w:t>
            </w:r>
            <w:r w:rsidRPr="005A10D1">
              <w:rPr>
                <w:rFonts w:ascii="MS Gothic" w:eastAsia="MS Gothic" w:hAnsi="MS Gothic" w:cs="MS Gothic" w:hint="eastAsia"/>
              </w:rPr>
              <w:t>☐</w:t>
            </w:r>
          </w:p>
        </w:tc>
        <w:tc>
          <w:tcPr>
            <w:tcW w:w="1468" w:type="dxa"/>
            <w:vAlign w:val="center"/>
          </w:tcPr>
          <w:p w14:paraId="41DFDF39" w14:textId="77777777" w:rsidR="00B900CC" w:rsidRPr="005A10D1" w:rsidRDefault="00B900CC" w:rsidP="00B900CC">
            <w:pPr>
              <w:pStyle w:val="Brdtext"/>
              <w:jc w:val="center"/>
            </w:pPr>
            <w:r w:rsidRPr="005A10D1">
              <w:t xml:space="preserve">Nej </w:t>
            </w:r>
            <w:r w:rsidRPr="005A10D1">
              <w:rPr>
                <w:rFonts w:ascii="MS Gothic" w:eastAsia="MS Gothic" w:hAnsi="MS Gothic" w:cs="MS Gothic" w:hint="eastAsia"/>
              </w:rPr>
              <w:t>☐</w:t>
            </w:r>
          </w:p>
        </w:tc>
      </w:tr>
      <w:tr w:rsidR="00B900CC" w:rsidRPr="001C0548" w14:paraId="01BC7493" w14:textId="77777777" w:rsidTr="00DB16D6">
        <w:trPr>
          <w:trHeight w:val="425"/>
        </w:trPr>
        <w:tc>
          <w:tcPr>
            <w:tcW w:w="7416" w:type="dxa"/>
            <w:vAlign w:val="center"/>
          </w:tcPr>
          <w:p w14:paraId="7D7096D3" w14:textId="60822380" w:rsidR="00B900CC" w:rsidRPr="005A10D1" w:rsidRDefault="00B900CC" w:rsidP="00B900CC">
            <w:pPr>
              <w:pStyle w:val="Brdtext"/>
              <w:ind w:left="601" w:hanging="601"/>
              <w:jc w:val="left"/>
              <w:rPr>
                <w:lang w:val="sv-SE"/>
              </w:rPr>
            </w:pPr>
            <w:r w:rsidRPr="005A10D1">
              <w:rPr>
                <w:lang w:val="sv-SE"/>
              </w:rPr>
              <w:t>6.</w:t>
            </w:r>
            <w:r w:rsidRPr="005A10D1">
              <w:rPr>
                <w:lang w:val="sv-SE"/>
              </w:rPr>
              <w:tab/>
            </w:r>
            <w:r w:rsidR="00B730B5" w:rsidRPr="00B730B5">
              <w:rPr>
                <w:lang w:val="sv-SE"/>
              </w:rPr>
              <w:t>Beslut om inrättande av ett teckningsoptioner för ledande befattningshavare</w:t>
            </w:r>
          </w:p>
        </w:tc>
        <w:tc>
          <w:tcPr>
            <w:tcW w:w="1464" w:type="dxa"/>
            <w:vAlign w:val="center"/>
          </w:tcPr>
          <w:p w14:paraId="63571C41" w14:textId="77777777" w:rsidR="00B900CC" w:rsidRPr="005A10D1" w:rsidRDefault="00B900CC" w:rsidP="00B900CC">
            <w:pPr>
              <w:pStyle w:val="Brdtext"/>
              <w:jc w:val="center"/>
            </w:pPr>
            <w:r w:rsidRPr="005A10D1">
              <w:t xml:space="preserve">Ja </w:t>
            </w:r>
            <w:r w:rsidRPr="005A10D1">
              <w:rPr>
                <w:rFonts w:ascii="MS Gothic" w:eastAsia="MS Gothic" w:hAnsi="MS Gothic" w:cs="MS Gothic" w:hint="eastAsia"/>
              </w:rPr>
              <w:t>☐</w:t>
            </w:r>
          </w:p>
        </w:tc>
        <w:tc>
          <w:tcPr>
            <w:tcW w:w="1468" w:type="dxa"/>
            <w:vAlign w:val="center"/>
          </w:tcPr>
          <w:p w14:paraId="1FE3D058" w14:textId="77777777" w:rsidR="00B900CC" w:rsidRPr="005A10D1" w:rsidRDefault="00B900CC" w:rsidP="00B900CC">
            <w:pPr>
              <w:pStyle w:val="Brdtext"/>
              <w:jc w:val="center"/>
            </w:pPr>
            <w:r w:rsidRPr="005A10D1">
              <w:t xml:space="preserve">Nej </w:t>
            </w:r>
            <w:r w:rsidRPr="005A10D1">
              <w:rPr>
                <w:rFonts w:ascii="MS Gothic" w:eastAsia="MS Gothic" w:hAnsi="MS Gothic" w:cs="MS Gothic" w:hint="eastAsia"/>
              </w:rPr>
              <w:t>☐</w:t>
            </w:r>
          </w:p>
        </w:tc>
      </w:tr>
    </w:tbl>
    <w:p w14:paraId="43857593" w14:textId="77777777" w:rsidR="00B260EF" w:rsidRPr="00CC4CA9" w:rsidRDefault="00B260EF" w:rsidP="00C23B27">
      <w:pPr>
        <w:pStyle w:val="Brdtext"/>
        <w:rPr>
          <w:lang w:val="sv-SE"/>
        </w:rPr>
      </w:pPr>
    </w:p>
    <w:tbl>
      <w:tblPr>
        <w:tblStyle w:val="Tabellrutnt"/>
        <w:tblW w:w="0" w:type="auto"/>
        <w:tblInd w:w="108" w:type="dxa"/>
        <w:tblLook w:val="04A0" w:firstRow="1" w:lastRow="0" w:firstColumn="1" w:lastColumn="0" w:noHBand="0" w:noVBand="1"/>
      </w:tblPr>
      <w:tblGrid>
        <w:gridCol w:w="10348"/>
      </w:tblGrid>
      <w:tr w:rsidR="00E83A56" w:rsidRPr="00B730B5" w14:paraId="0CDD8DB6" w14:textId="77777777" w:rsidTr="00E83A56">
        <w:tc>
          <w:tcPr>
            <w:tcW w:w="10498" w:type="dxa"/>
          </w:tcPr>
          <w:p w14:paraId="71FC5EF1" w14:textId="77777777" w:rsidR="00E83A56" w:rsidRPr="007D5617" w:rsidRDefault="00E83A56" w:rsidP="00E83A56">
            <w:pPr>
              <w:pStyle w:val="Brdtext"/>
              <w:spacing w:after="60"/>
              <w:rPr>
                <w:lang w:val="sv-SE"/>
              </w:rPr>
            </w:pPr>
            <w:r w:rsidRPr="007D5617">
              <w:rPr>
                <w:b/>
                <w:lang w:val="sv-SE"/>
              </w:rPr>
              <w:t>Aktieägaren vill att beslut under en eller flera punkter i formuläret ovan ska anstå till fortsatt bolagsstämma</w:t>
            </w:r>
            <w:r w:rsidRPr="007D5617">
              <w:rPr>
                <w:lang w:val="sv-SE"/>
              </w:rPr>
              <w:t xml:space="preserve"> (</w:t>
            </w:r>
            <w:r w:rsidRPr="007D5617">
              <w:rPr>
                <w:u w:val="single"/>
                <w:lang w:val="sv-SE"/>
              </w:rPr>
              <w:t>Ifylls endast om aktieägaren har ett sådant önskemål</w:t>
            </w:r>
            <w:r w:rsidRPr="007D5617">
              <w:rPr>
                <w:lang w:val="sv-SE"/>
              </w:rPr>
              <w:t>)</w:t>
            </w:r>
          </w:p>
          <w:p w14:paraId="79D33BE2" w14:textId="77777777" w:rsidR="00E83A56" w:rsidRPr="007D5617" w:rsidRDefault="00E83A56" w:rsidP="00E83A56">
            <w:pPr>
              <w:pStyle w:val="Brdtext"/>
              <w:rPr>
                <w:lang w:val="sv-SE"/>
              </w:rPr>
            </w:pPr>
            <w:r w:rsidRPr="007D5617">
              <w:rPr>
                <w:lang w:val="sv-SE"/>
              </w:rPr>
              <w:t>Ange punkt eller punkter (använd siffror):</w:t>
            </w:r>
          </w:p>
          <w:p w14:paraId="37AD4284" w14:textId="77777777" w:rsidR="00E83A56" w:rsidRPr="007D5617" w:rsidRDefault="00E83A56" w:rsidP="00E83A56">
            <w:pPr>
              <w:pStyle w:val="Brdtext"/>
              <w:rPr>
                <w:lang w:val="sv-SE"/>
              </w:rPr>
            </w:pPr>
          </w:p>
        </w:tc>
      </w:tr>
    </w:tbl>
    <w:p w14:paraId="2A9224BC" w14:textId="77777777" w:rsidR="00E83A56" w:rsidRPr="007D5617" w:rsidRDefault="00E83A56" w:rsidP="00CC4CA9">
      <w:pPr>
        <w:pStyle w:val="Brdtext"/>
        <w:rPr>
          <w:lang w:val="sv-SE"/>
        </w:rPr>
      </w:pPr>
    </w:p>
    <w:sectPr w:rsidR="00E83A56" w:rsidRPr="007D5617" w:rsidSect="00F74613">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9C85" w14:textId="77777777" w:rsidR="000201E5" w:rsidRDefault="000201E5" w:rsidP="00F13581">
      <w:pPr>
        <w:spacing w:after="0"/>
      </w:pPr>
      <w:r>
        <w:separator/>
      </w:r>
    </w:p>
  </w:endnote>
  <w:endnote w:type="continuationSeparator" w:id="0">
    <w:p w14:paraId="7262C56B" w14:textId="77777777" w:rsidR="000201E5" w:rsidRDefault="000201E5"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904B" w14:textId="77777777" w:rsidR="00B40E3E" w:rsidRDefault="00B40E3E">
    <w:pPr>
      <w:pStyle w:val="Sidfot"/>
    </w:pPr>
  </w:p>
  <w:p w14:paraId="42A06549" w14:textId="5F14798A" w:rsidR="000201E5" w:rsidRDefault="000201E5" w:rsidP="000201E5">
    <w:pPr>
      <w:pStyle w:val="Sidfot"/>
      <w:spacing w:before="120"/>
      <w:jc w:val="right"/>
    </w:pPr>
    <w:r w:rsidRPr="000201E5">
      <w:rPr>
        <w:sz w:val="16"/>
      </w:rPr>
      <w:fldChar w:fldCharType="begin"/>
    </w:r>
    <w:r w:rsidRPr="000201E5">
      <w:rPr>
        <w:sz w:val="16"/>
      </w:rPr>
      <w:instrText xml:space="preserve"> DOCPROPERTY BBDocRef \* MERGEFORMAT </w:instrText>
    </w:r>
    <w:r w:rsidRPr="000201E5">
      <w:rPr>
        <w:sz w:val="16"/>
      </w:rPr>
      <w:fldChar w:fldCharType="separate"/>
    </w:r>
    <w:r w:rsidR="00B730B5">
      <w:rPr>
        <w:sz w:val="16"/>
      </w:rPr>
      <w:t>Matters\66807125.1</w:t>
    </w:r>
    <w:r w:rsidRPr="000201E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CDC6" w14:textId="77777777" w:rsidR="00364763" w:rsidRDefault="00364763" w:rsidP="00B71919">
    <w:pPr>
      <w:pStyle w:val="Sidfot"/>
      <w:jc w:val="left"/>
    </w:pPr>
  </w:p>
  <w:p w14:paraId="23D2EA2A" w14:textId="77777777" w:rsidR="000201E5" w:rsidRPr="00B71919" w:rsidRDefault="000201E5" w:rsidP="000201E5">
    <w:pPr>
      <w:pStyle w:val="Sidfot"/>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F5CC" w14:textId="77777777" w:rsidR="00DD28ED" w:rsidRDefault="00DD28ED" w:rsidP="00B71919">
    <w:pPr>
      <w:pStyle w:val="Sidfot"/>
      <w:jc w:val="left"/>
    </w:pPr>
  </w:p>
  <w:p w14:paraId="406371E5" w14:textId="70BC1F8C" w:rsidR="000201E5" w:rsidRPr="00B71919" w:rsidRDefault="000201E5" w:rsidP="000201E5">
    <w:pPr>
      <w:pStyle w:val="Sidfot"/>
      <w:spacing w:before="120"/>
      <w:jc w:val="right"/>
    </w:pPr>
    <w:r w:rsidRPr="000201E5">
      <w:rPr>
        <w:sz w:val="16"/>
      </w:rPr>
      <w:fldChar w:fldCharType="begin"/>
    </w:r>
    <w:r w:rsidRPr="000201E5">
      <w:rPr>
        <w:sz w:val="16"/>
      </w:rPr>
      <w:instrText xml:space="preserve"> DOCPROPERTY BBDocRef \* MERGEFORMAT </w:instrText>
    </w:r>
    <w:r w:rsidRPr="000201E5">
      <w:rPr>
        <w:sz w:val="16"/>
      </w:rPr>
      <w:fldChar w:fldCharType="separate"/>
    </w:r>
    <w:r w:rsidR="00B730B5">
      <w:rPr>
        <w:sz w:val="16"/>
      </w:rPr>
      <w:t>Matters\66807125.1</w:t>
    </w:r>
    <w:r w:rsidRPr="000201E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F872" w14:textId="77777777" w:rsidR="000201E5" w:rsidRDefault="000201E5" w:rsidP="00F13581">
      <w:pPr>
        <w:spacing w:after="0"/>
      </w:pPr>
      <w:r>
        <w:separator/>
      </w:r>
    </w:p>
  </w:footnote>
  <w:footnote w:type="continuationSeparator" w:id="0">
    <w:p w14:paraId="48CF2187" w14:textId="77777777" w:rsidR="000201E5" w:rsidRDefault="000201E5"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11E" w14:textId="77777777" w:rsidR="00020F3C" w:rsidRDefault="00020F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26AE" w14:textId="77777777" w:rsidR="00020F3C" w:rsidRDefault="00020F3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469E" w14:textId="77777777" w:rsidR="00020F3C" w:rsidRDefault="00020F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ACF4A5A"/>
    <w:multiLevelType w:val="multilevel"/>
    <w:tmpl w:val="22B85D12"/>
    <w:numStyleLink w:val="NumberingSchedules"/>
  </w:abstractNum>
  <w:abstractNum w:abstractNumId="2" w15:restartNumberingAfterBreak="0">
    <w:nsid w:val="258929C5"/>
    <w:multiLevelType w:val="multilevel"/>
    <w:tmpl w:val="2D08F10E"/>
    <w:numStyleLink w:val="NumberingMain"/>
  </w:abstractNum>
  <w:abstractNum w:abstractNumId="3" w15:restartNumberingAfterBreak="0">
    <w:nsid w:val="28BB4318"/>
    <w:multiLevelType w:val="hybridMultilevel"/>
    <w:tmpl w:val="4962CB28"/>
    <w:lvl w:ilvl="0" w:tplc="041D0001">
      <w:start w:val="1"/>
      <w:numFmt w:val="bullet"/>
      <w:lvlText w:val=""/>
      <w:lvlJc w:val="left"/>
      <w:pPr>
        <w:ind w:left="360" w:hanging="360"/>
      </w:pPr>
      <w:rPr>
        <w:rFonts w:ascii="Symbol" w:hAnsi="Symbol" w:hint="default"/>
      </w:rPr>
    </w:lvl>
    <w:lvl w:ilvl="1" w:tplc="37204FAE">
      <w:numFmt w:val="bullet"/>
      <w:lvlText w:val="•"/>
      <w:lvlJc w:val="left"/>
      <w:pPr>
        <w:ind w:left="1080" w:hanging="360"/>
      </w:pPr>
      <w:rPr>
        <w:rFonts w:ascii="Georgia" w:eastAsiaTheme="minorHAnsi" w:hAnsi="Georgia"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15:restartNumberingAfterBreak="0">
    <w:nsid w:val="416A30EA"/>
    <w:multiLevelType w:val="multilevel"/>
    <w:tmpl w:val="77080A38"/>
    <w:numStyleLink w:val="BulletList"/>
  </w:abstractNum>
  <w:abstractNum w:abstractNumId="7" w15:restartNumberingAfterBreak="0">
    <w:nsid w:val="4C077BFA"/>
    <w:multiLevelType w:val="multilevel"/>
    <w:tmpl w:val="2D08F10E"/>
    <w:numStyleLink w:val="NumberingMain"/>
  </w:abstractNum>
  <w:abstractNum w:abstractNumId="8" w15:restartNumberingAfterBreak="0">
    <w:nsid w:val="67C07D20"/>
    <w:multiLevelType w:val="multilevel"/>
    <w:tmpl w:val="22B85D12"/>
    <w:numStyleLink w:val="NumberingSchedules"/>
  </w:abstractNum>
  <w:num w:numId="1" w16cid:durableId="771752098">
    <w:abstractNumId w:val="4"/>
  </w:num>
  <w:num w:numId="2" w16cid:durableId="407850915">
    <w:abstractNumId w:val="5"/>
  </w:num>
  <w:num w:numId="3" w16cid:durableId="423184741">
    <w:abstractNumId w:val="7"/>
  </w:num>
  <w:num w:numId="4" w16cid:durableId="1608000945">
    <w:abstractNumId w:val="0"/>
  </w:num>
  <w:num w:numId="5" w16cid:durableId="1387952424">
    <w:abstractNumId w:val="1"/>
  </w:num>
  <w:num w:numId="6" w16cid:durableId="1766724398">
    <w:abstractNumId w:val="5"/>
  </w:num>
  <w:num w:numId="7" w16cid:durableId="328795444">
    <w:abstractNumId w:val="5"/>
  </w:num>
  <w:num w:numId="8" w16cid:durableId="334921614">
    <w:abstractNumId w:val="5"/>
  </w:num>
  <w:num w:numId="9" w16cid:durableId="1390880863">
    <w:abstractNumId w:val="5"/>
  </w:num>
  <w:num w:numId="10" w16cid:durableId="1742168014">
    <w:abstractNumId w:val="5"/>
  </w:num>
  <w:num w:numId="11" w16cid:durableId="339428908">
    <w:abstractNumId w:val="5"/>
  </w:num>
  <w:num w:numId="12" w16cid:durableId="1490445570">
    <w:abstractNumId w:val="5"/>
  </w:num>
  <w:num w:numId="13" w16cid:durableId="1977253198">
    <w:abstractNumId w:val="5"/>
  </w:num>
  <w:num w:numId="14" w16cid:durableId="60832672">
    <w:abstractNumId w:val="5"/>
  </w:num>
  <w:num w:numId="15" w16cid:durableId="969898135">
    <w:abstractNumId w:val="5"/>
  </w:num>
  <w:num w:numId="16" w16cid:durableId="970861604">
    <w:abstractNumId w:val="8"/>
  </w:num>
  <w:num w:numId="17" w16cid:durableId="1967395385">
    <w:abstractNumId w:val="8"/>
  </w:num>
  <w:num w:numId="18" w16cid:durableId="1909419455">
    <w:abstractNumId w:val="8"/>
  </w:num>
  <w:num w:numId="19" w16cid:durableId="1320964009">
    <w:abstractNumId w:val="8"/>
  </w:num>
  <w:num w:numId="20" w16cid:durableId="722413142">
    <w:abstractNumId w:val="8"/>
  </w:num>
  <w:num w:numId="21" w16cid:durableId="89082167">
    <w:abstractNumId w:val="8"/>
  </w:num>
  <w:num w:numId="22" w16cid:durableId="948777611">
    <w:abstractNumId w:val="8"/>
  </w:num>
  <w:num w:numId="23" w16cid:durableId="1063676030">
    <w:abstractNumId w:val="8"/>
  </w:num>
  <w:num w:numId="24" w16cid:durableId="2143451502">
    <w:abstractNumId w:val="8"/>
  </w:num>
  <w:num w:numId="25" w16cid:durableId="1271088368">
    <w:abstractNumId w:val="0"/>
  </w:num>
  <w:num w:numId="26" w16cid:durableId="1268777466">
    <w:abstractNumId w:val="2"/>
  </w:num>
  <w:num w:numId="27" w16cid:durableId="683215330">
    <w:abstractNumId w:val="6"/>
  </w:num>
  <w:num w:numId="28" w16cid:durableId="1513228136">
    <w:abstractNumId w:val="6"/>
  </w:num>
  <w:num w:numId="29" w16cid:durableId="1072579131">
    <w:abstractNumId w:val="6"/>
  </w:num>
  <w:num w:numId="30" w16cid:durableId="155926653">
    <w:abstractNumId w:val="6"/>
  </w:num>
  <w:num w:numId="31" w16cid:durableId="820736127">
    <w:abstractNumId w:val="6"/>
  </w:num>
  <w:num w:numId="32" w16cid:durableId="1429352922">
    <w:abstractNumId w:val="6"/>
  </w:num>
  <w:num w:numId="33" w16cid:durableId="1134519685">
    <w:abstractNumId w:val="6"/>
  </w:num>
  <w:num w:numId="34" w16cid:durableId="269972046">
    <w:abstractNumId w:val="6"/>
  </w:num>
  <w:num w:numId="35" w16cid:durableId="720255511">
    <w:abstractNumId w:val="6"/>
  </w:num>
  <w:num w:numId="36" w16cid:durableId="873149833">
    <w:abstractNumId w:val="4"/>
  </w:num>
  <w:num w:numId="37" w16cid:durableId="1840610343">
    <w:abstractNumId w:val="5"/>
  </w:num>
  <w:num w:numId="38" w16cid:durableId="459151108">
    <w:abstractNumId w:val="5"/>
  </w:num>
  <w:num w:numId="39" w16cid:durableId="1532299311">
    <w:abstractNumId w:val="5"/>
  </w:num>
  <w:num w:numId="40" w16cid:durableId="1698847787">
    <w:abstractNumId w:val="5"/>
  </w:num>
  <w:num w:numId="41" w16cid:durableId="2095131015">
    <w:abstractNumId w:val="5"/>
  </w:num>
  <w:num w:numId="42" w16cid:durableId="911503821">
    <w:abstractNumId w:val="5"/>
  </w:num>
  <w:num w:numId="43" w16cid:durableId="1393114333">
    <w:abstractNumId w:val="5"/>
  </w:num>
  <w:num w:numId="44" w16cid:durableId="1391610341">
    <w:abstractNumId w:val="5"/>
  </w:num>
  <w:num w:numId="45" w16cid:durableId="733814080">
    <w:abstractNumId w:val="5"/>
  </w:num>
  <w:num w:numId="46" w16cid:durableId="1872301526">
    <w:abstractNumId w:val="5"/>
  </w:num>
  <w:num w:numId="47" w16cid:durableId="113397975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London"/>
    <w:docVar w:name="TMS_TEMPLATE_ID" w:val="BBBlank"/>
  </w:docVars>
  <w:rsids>
    <w:rsidRoot w:val="000201E5"/>
    <w:rsid w:val="00012202"/>
    <w:rsid w:val="000201E5"/>
    <w:rsid w:val="00020F3C"/>
    <w:rsid w:val="00037934"/>
    <w:rsid w:val="00042DC9"/>
    <w:rsid w:val="00046817"/>
    <w:rsid w:val="00054AB7"/>
    <w:rsid w:val="000754D6"/>
    <w:rsid w:val="00087151"/>
    <w:rsid w:val="000C08A4"/>
    <w:rsid w:val="000D20FB"/>
    <w:rsid w:val="00105296"/>
    <w:rsid w:val="00134208"/>
    <w:rsid w:val="001451E7"/>
    <w:rsid w:val="00167770"/>
    <w:rsid w:val="001A242F"/>
    <w:rsid w:val="001B1800"/>
    <w:rsid w:val="00225B04"/>
    <w:rsid w:val="002B7CBC"/>
    <w:rsid w:val="002B7CFB"/>
    <w:rsid w:val="002C6493"/>
    <w:rsid w:val="002D45EF"/>
    <w:rsid w:val="002E6945"/>
    <w:rsid w:val="002F09F8"/>
    <w:rsid w:val="003143EB"/>
    <w:rsid w:val="00336CBD"/>
    <w:rsid w:val="00364763"/>
    <w:rsid w:val="00390140"/>
    <w:rsid w:val="003A0280"/>
    <w:rsid w:val="004037C8"/>
    <w:rsid w:val="00410F21"/>
    <w:rsid w:val="00421F0A"/>
    <w:rsid w:val="004233B8"/>
    <w:rsid w:val="00433155"/>
    <w:rsid w:val="00443E87"/>
    <w:rsid w:val="00450415"/>
    <w:rsid w:val="00460753"/>
    <w:rsid w:val="004C165B"/>
    <w:rsid w:val="004F2633"/>
    <w:rsid w:val="00525CFB"/>
    <w:rsid w:val="00526959"/>
    <w:rsid w:val="00526ADF"/>
    <w:rsid w:val="005513B1"/>
    <w:rsid w:val="00597338"/>
    <w:rsid w:val="005A10D1"/>
    <w:rsid w:val="005B15D3"/>
    <w:rsid w:val="005B3EE2"/>
    <w:rsid w:val="005D51BF"/>
    <w:rsid w:val="005D7049"/>
    <w:rsid w:val="005D72E8"/>
    <w:rsid w:val="005E0445"/>
    <w:rsid w:val="005F23C4"/>
    <w:rsid w:val="00665E93"/>
    <w:rsid w:val="00692CB5"/>
    <w:rsid w:val="006A7B3D"/>
    <w:rsid w:val="006B3FC7"/>
    <w:rsid w:val="006D64DE"/>
    <w:rsid w:val="006E5498"/>
    <w:rsid w:val="00712AB0"/>
    <w:rsid w:val="00720E51"/>
    <w:rsid w:val="00757D8F"/>
    <w:rsid w:val="00766013"/>
    <w:rsid w:val="00782183"/>
    <w:rsid w:val="007B548F"/>
    <w:rsid w:val="007C0DF5"/>
    <w:rsid w:val="007D5617"/>
    <w:rsid w:val="007D6D65"/>
    <w:rsid w:val="007E5B4C"/>
    <w:rsid w:val="00830000"/>
    <w:rsid w:val="00852CC1"/>
    <w:rsid w:val="008833F3"/>
    <w:rsid w:val="00896DBF"/>
    <w:rsid w:val="008B5C15"/>
    <w:rsid w:val="008C2354"/>
    <w:rsid w:val="008D551D"/>
    <w:rsid w:val="009118EF"/>
    <w:rsid w:val="009237CE"/>
    <w:rsid w:val="00934A2C"/>
    <w:rsid w:val="00964418"/>
    <w:rsid w:val="00971EE3"/>
    <w:rsid w:val="00975DDE"/>
    <w:rsid w:val="009909A9"/>
    <w:rsid w:val="00997CAD"/>
    <w:rsid w:val="009A4193"/>
    <w:rsid w:val="009B5B4A"/>
    <w:rsid w:val="009C44ED"/>
    <w:rsid w:val="009C486C"/>
    <w:rsid w:val="009D1611"/>
    <w:rsid w:val="00A36ADA"/>
    <w:rsid w:val="00A56387"/>
    <w:rsid w:val="00A83ECD"/>
    <w:rsid w:val="00AB2A4B"/>
    <w:rsid w:val="00AF022C"/>
    <w:rsid w:val="00AF613E"/>
    <w:rsid w:val="00B146A7"/>
    <w:rsid w:val="00B260EF"/>
    <w:rsid w:val="00B27056"/>
    <w:rsid w:val="00B40E3E"/>
    <w:rsid w:val="00B45553"/>
    <w:rsid w:val="00B71919"/>
    <w:rsid w:val="00B730B5"/>
    <w:rsid w:val="00B900CC"/>
    <w:rsid w:val="00B90506"/>
    <w:rsid w:val="00C23B27"/>
    <w:rsid w:val="00C7686B"/>
    <w:rsid w:val="00C809D3"/>
    <w:rsid w:val="00CC4CA9"/>
    <w:rsid w:val="00D337FA"/>
    <w:rsid w:val="00D365CC"/>
    <w:rsid w:val="00D57015"/>
    <w:rsid w:val="00D603F2"/>
    <w:rsid w:val="00D66878"/>
    <w:rsid w:val="00D756B2"/>
    <w:rsid w:val="00DB0F49"/>
    <w:rsid w:val="00DB16D6"/>
    <w:rsid w:val="00DD28ED"/>
    <w:rsid w:val="00DD3D8E"/>
    <w:rsid w:val="00E27172"/>
    <w:rsid w:val="00E44BA5"/>
    <w:rsid w:val="00E61C63"/>
    <w:rsid w:val="00E74AC5"/>
    <w:rsid w:val="00E83A56"/>
    <w:rsid w:val="00EC084B"/>
    <w:rsid w:val="00EC2BBA"/>
    <w:rsid w:val="00ED3BC4"/>
    <w:rsid w:val="00ED7262"/>
    <w:rsid w:val="00F028D1"/>
    <w:rsid w:val="00F13581"/>
    <w:rsid w:val="00F51284"/>
    <w:rsid w:val="00F512E9"/>
    <w:rsid w:val="00F74613"/>
    <w:rsid w:val="00F85AE8"/>
    <w:rsid w:val="00FA0EAF"/>
    <w:rsid w:val="00FC4D49"/>
    <w:rsid w:val="00FD68D5"/>
    <w:rsid w:val="00FF0D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AD8C70"/>
  <w15:docId w15:val="{4BB4BA91-468F-45DF-8970-1EF02B5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amp;B Body Text"/>
    <w:basedOn w:val="Normal"/>
    <w:link w:val="BrdtextChar"/>
    <w:rsid w:val="00FA0EAF"/>
    <w:pPr>
      <w:jc w:val="both"/>
    </w:pPr>
    <w:rPr>
      <w:rFonts w:cs="Times New Roman"/>
    </w:rPr>
  </w:style>
  <w:style w:type="character" w:customStyle="1" w:styleId="BrdtextChar">
    <w:name w:val="Brödtext Char"/>
    <w:aliases w:val="B&amp;B Body Text Char"/>
    <w:basedOn w:val="Standardstycketeckensnitt"/>
    <w:link w:val="Brdtext"/>
    <w:rsid w:val="00FA0EAF"/>
    <w:rPr>
      <w:rFonts w:ascii="Georgia" w:hAnsi="Georgia" w:cs="Times New Roman"/>
      <w:sz w:val="22"/>
    </w:rPr>
  </w:style>
  <w:style w:type="paragraph" w:customStyle="1" w:styleId="MemoHeading">
    <w:name w:val="Memo Heading"/>
    <w:basedOn w:val="Brdtext"/>
    <w:next w:val="Brdtext"/>
    <w:semiHidden/>
    <w:qFormat/>
    <w:rsid w:val="00B45553"/>
    <w:pPr>
      <w:spacing w:after="480"/>
      <w:jc w:val="center"/>
    </w:pPr>
    <w:rPr>
      <w:b/>
      <w:spacing w:val="50"/>
      <w:sz w:val="28"/>
    </w:rPr>
  </w:style>
  <w:style w:type="table" w:styleId="Tabellrutnt">
    <w:name w:val="Table Grid"/>
    <w:basedOn w:val="Normaltabel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ragetstycke">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Sidhuvud">
    <w:name w:val="header"/>
    <w:aliases w:val="B&amp;B Header"/>
    <w:basedOn w:val="Normal"/>
    <w:link w:val="SidhuvudChar"/>
    <w:uiPriority w:val="99"/>
    <w:semiHidden/>
    <w:rsid w:val="00F13581"/>
    <w:pPr>
      <w:tabs>
        <w:tab w:val="center" w:pos="4513"/>
        <w:tab w:val="right" w:pos="9026"/>
      </w:tabs>
      <w:spacing w:after="0"/>
    </w:pPr>
  </w:style>
  <w:style w:type="character" w:customStyle="1" w:styleId="SidhuvudChar">
    <w:name w:val="Sidhuvud Char"/>
    <w:aliases w:val="B&amp;B Header Char"/>
    <w:basedOn w:val="Standardstycketeckensnitt"/>
    <w:link w:val="Sidhuvud"/>
    <w:uiPriority w:val="99"/>
    <w:semiHidden/>
    <w:rsid w:val="00C7686B"/>
    <w:rPr>
      <w:rFonts w:ascii="Georgia" w:hAnsi="Georgia"/>
      <w:sz w:val="22"/>
    </w:rPr>
  </w:style>
  <w:style w:type="paragraph" w:styleId="Sidfot">
    <w:name w:val="footer"/>
    <w:basedOn w:val="Normal"/>
    <w:link w:val="SidfotChar"/>
    <w:uiPriority w:val="99"/>
    <w:semiHidden/>
    <w:rsid w:val="001451E7"/>
    <w:pPr>
      <w:tabs>
        <w:tab w:val="center" w:pos="4513"/>
        <w:tab w:val="right" w:pos="9026"/>
      </w:tabs>
      <w:spacing w:after="0"/>
      <w:jc w:val="center"/>
    </w:pPr>
    <w:rPr>
      <w:sz w:val="20"/>
    </w:rPr>
  </w:style>
  <w:style w:type="character" w:customStyle="1" w:styleId="SidfotChar">
    <w:name w:val="Sidfot Char"/>
    <w:basedOn w:val="Standardstycketeckensnitt"/>
    <w:link w:val="Sidfot"/>
    <w:uiPriority w:val="99"/>
    <w:semiHidden/>
    <w:rsid w:val="001451E7"/>
    <w:rPr>
      <w:rFonts w:ascii="Georgia" w:hAnsi="Georgia"/>
    </w:rPr>
  </w:style>
  <w:style w:type="paragraph" w:styleId="Ballongtext">
    <w:name w:val="Balloon Text"/>
    <w:basedOn w:val="Normal"/>
    <w:link w:val="BallongtextChar"/>
    <w:uiPriority w:val="99"/>
    <w:semiHidden/>
    <w:rsid w:val="0046075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rdtext"/>
    <w:uiPriority w:val="1"/>
    <w:qFormat/>
    <w:rsid w:val="004F2633"/>
    <w:pPr>
      <w:spacing w:after="0"/>
    </w:pPr>
    <w:rPr>
      <w:rFonts w:asciiTheme="minorHAnsi" w:hAnsiTheme="minorHAnsi"/>
      <w:szCs w:val="22"/>
    </w:rPr>
  </w:style>
  <w:style w:type="paragraph" w:customStyle="1" w:styleId="BBBullet1">
    <w:name w:val="B&amp;B Bullet 1"/>
    <w:basedOn w:val="Brdtext"/>
    <w:uiPriority w:val="39"/>
    <w:rsid w:val="003A0280"/>
    <w:pPr>
      <w:numPr>
        <w:ilvl w:val="1"/>
        <w:numId w:val="36"/>
      </w:numPr>
    </w:pPr>
  </w:style>
  <w:style w:type="paragraph" w:customStyle="1" w:styleId="BBBullet2">
    <w:name w:val="B&amp;B Bullet 2"/>
    <w:basedOn w:val="Brdtext"/>
    <w:uiPriority w:val="39"/>
    <w:rsid w:val="003A0280"/>
    <w:pPr>
      <w:numPr>
        <w:ilvl w:val="2"/>
        <w:numId w:val="36"/>
      </w:numPr>
    </w:pPr>
  </w:style>
  <w:style w:type="paragraph" w:customStyle="1" w:styleId="BBBullet3">
    <w:name w:val="B&amp;B Bullet 3"/>
    <w:basedOn w:val="Brdtext"/>
    <w:uiPriority w:val="39"/>
    <w:rsid w:val="003A0280"/>
    <w:pPr>
      <w:numPr>
        <w:ilvl w:val="3"/>
        <w:numId w:val="36"/>
      </w:numPr>
    </w:pPr>
  </w:style>
  <w:style w:type="paragraph" w:customStyle="1" w:styleId="BBBullet4">
    <w:name w:val="B&amp;B Bullet 4"/>
    <w:basedOn w:val="Brdtext"/>
    <w:uiPriority w:val="39"/>
    <w:rsid w:val="003A0280"/>
    <w:pPr>
      <w:numPr>
        <w:ilvl w:val="4"/>
        <w:numId w:val="36"/>
      </w:numPr>
    </w:pPr>
  </w:style>
  <w:style w:type="paragraph" w:customStyle="1" w:styleId="BBBullet5">
    <w:name w:val="B&amp;B Bullet 5"/>
    <w:basedOn w:val="Brdtext"/>
    <w:uiPriority w:val="39"/>
    <w:rsid w:val="003A0280"/>
    <w:pPr>
      <w:numPr>
        <w:ilvl w:val="5"/>
        <w:numId w:val="36"/>
      </w:numPr>
    </w:pPr>
  </w:style>
  <w:style w:type="paragraph" w:customStyle="1" w:styleId="BBBullet6">
    <w:name w:val="B&amp;B Bullet 6"/>
    <w:basedOn w:val="Brdtext"/>
    <w:uiPriority w:val="39"/>
    <w:rsid w:val="003A0280"/>
    <w:pPr>
      <w:numPr>
        <w:ilvl w:val="6"/>
        <w:numId w:val="36"/>
      </w:numPr>
    </w:pPr>
  </w:style>
  <w:style w:type="paragraph" w:customStyle="1" w:styleId="BBBullet7">
    <w:name w:val="B&amp;B Bullet 7"/>
    <w:basedOn w:val="Brdtext"/>
    <w:uiPriority w:val="39"/>
    <w:rsid w:val="003A0280"/>
    <w:pPr>
      <w:numPr>
        <w:ilvl w:val="7"/>
        <w:numId w:val="36"/>
      </w:numPr>
    </w:pPr>
  </w:style>
  <w:style w:type="paragraph" w:customStyle="1" w:styleId="BBBullet8">
    <w:name w:val="B&amp;B Bullet 8"/>
    <w:basedOn w:val="Brdtext"/>
    <w:uiPriority w:val="39"/>
    <w:rsid w:val="003A0280"/>
    <w:pPr>
      <w:numPr>
        <w:ilvl w:val="8"/>
        <w:numId w:val="36"/>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rdtext"/>
    <w:next w:val="BBBodyTextIndent1"/>
    <w:uiPriority w:val="9"/>
    <w:qFormat/>
    <w:rsid w:val="003A0280"/>
    <w:pPr>
      <w:keepNext/>
      <w:numPr>
        <w:numId w:val="4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rdtext"/>
    <w:uiPriority w:val="29"/>
    <w:qFormat/>
    <w:rsid w:val="003A0280"/>
    <w:pPr>
      <w:numPr>
        <w:ilvl w:val="1"/>
        <w:numId w:val="46"/>
      </w:numPr>
    </w:pPr>
  </w:style>
  <w:style w:type="paragraph" w:customStyle="1" w:styleId="BBClause3">
    <w:name w:val="B&amp;B Clause 3"/>
    <w:basedOn w:val="Brdtext"/>
    <w:uiPriority w:val="29"/>
    <w:qFormat/>
    <w:rsid w:val="003A0280"/>
    <w:pPr>
      <w:numPr>
        <w:ilvl w:val="2"/>
        <w:numId w:val="46"/>
      </w:numPr>
    </w:pPr>
  </w:style>
  <w:style w:type="paragraph" w:customStyle="1" w:styleId="BBClause4">
    <w:name w:val="B&amp;B Clause 4"/>
    <w:basedOn w:val="Brdtext"/>
    <w:uiPriority w:val="29"/>
    <w:qFormat/>
    <w:rsid w:val="003A0280"/>
    <w:pPr>
      <w:numPr>
        <w:ilvl w:val="3"/>
        <w:numId w:val="46"/>
      </w:numPr>
    </w:pPr>
  </w:style>
  <w:style w:type="paragraph" w:customStyle="1" w:styleId="BBClause5">
    <w:name w:val="B&amp;B Clause 5"/>
    <w:basedOn w:val="Brdtext"/>
    <w:uiPriority w:val="29"/>
    <w:rsid w:val="003A0280"/>
    <w:pPr>
      <w:numPr>
        <w:ilvl w:val="4"/>
        <w:numId w:val="46"/>
      </w:numPr>
    </w:pPr>
  </w:style>
  <w:style w:type="paragraph" w:customStyle="1" w:styleId="BBClause6">
    <w:name w:val="B&amp;B Clause 6"/>
    <w:basedOn w:val="Brdtext"/>
    <w:uiPriority w:val="29"/>
    <w:rsid w:val="003A0280"/>
    <w:pPr>
      <w:numPr>
        <w:ilvl w:val="5"/>
        <w:numId w:val="46"/>
      </w:numPr>
    </w:pPr>
  </w:style>
  <w:style w:type="paragraph" w:customStyle="1" w:styleId="BBClause7">
    <w:name w:val="B&amp;B Clause 7"/>
    <w:basedOn w:val="Brdtext"/>
    <w:uiPriority w:val="29"/>
    <w:rsid w:val="003A0280"/>
    <w:pPr>
      <w:numPr>
        <w:ilvl w:val="6"/>
        <w:numId w:val="46"/>
      </w:numPr>
    </w:pPr>
  </w:style>
  <w:style w:type="paragraph" w:customStyle="1" w:styleId="BBClause8">
    <w:name w:val="B&amp;B Clause 8"/>
    <w:basedOn w:val="Brdtext"/>
    <w:uiPriority w:val="29"/>
    <w:rsid w:val="003A0280"/>
    <w:pPr>
      <w:numPr>
        <w:ilvl w:val="7"/>
        <w:numId w:val="46"/>
      </w:numPr>
    </w:pPr>
  </w:style>
  <w:style w:type="paragraph" w:customStyle="1" w:styleId="BBClause9">
    <w:name w:val="B&amp;B Clause 9"/>
    <w:basedOn w:val="Brdtext"/>
    <w:uiPriority w:val="29"/>
    <w:rsid w:val="003A0280"/>
    <w:pPr>
      <w:numPr>
        <w:ilvl w:val="8"/>
        <w:numId w:val="4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rdtext"/>
    <w:next w:val="BBBodyTextIndent1"/>
    <w:uiPriority w:val="49"/>
    <w:rsid w:val="00971EE3"/>
    <w:pPr>
      <w:keepNext/>
      <w:numPr>
        <w:numId w:val="25"/>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rdtext"/>
    <w:uiPriority w:val="59"/>
    <w:rsid w:val="00971EE3"/>
    <w:pPr>
      <w:numPr>
        <w:ilvl w:val="1"/>
        <w:numId w:val="25"/>
      </w:numPr>
    </w:pPr>
  </w:style>
  <w:style w:type="paragraph" w:customStyle="1" w:styleId="BBSchedule3">
    <w:name w:val="B&amp;B Schedule 3"/>
    <w:basedOn w:val="Brdtext"/>
    <w:uiPriority w:val="59"/>
    <w:rsid w:val="00971EE3"/>
    <w:pPr>
      <w:numPr>
        <w:ilvl w:val="2"/>
        <w:numId w:val="25"/>
      </w:numPr>
    </w:pPr>
  </w:style>
  <w:style w:type="paragraph" w:customStyle="1" w:styleId="BBSchedule4">
    <w:name w:val="B&amp;B Schedule 4"/>
    <w:basedOn w:val="Brdtext"/>
    <w:uiPriority w:val="59"/>
    <w:rsid w:val="00971EE3"/>
    <w:pPr>
      <w:numPr>
        <w:ilvl w:val="3"/>
        <w:numId w:val="25"/>
      </w:numPr>
    </w:pPr>
  </w:style>
  <w:style w:type="paragraph" w:customStyle="1" w:styleId="BBSchedule5">
    <w:name w:val="B&amp;B Schedule 5"/>
    <w:basedOn w:val="Brdtext"/>
    <w:uiPriority w:val="59"/>
    <w:rsid w:val="00971EE3"/>
    <w:pPr>
      <w:numPr>
        <w:ilvl w:val="4"/>
        <w:numId w:val="25"/>
      </w:numPr>
    </w:pPr>
  </w:style>
  <w:style w:type="paragraph" w:customStyle="1" w:styleId="BBSchedule6">
    <w:name w:val="B&amp;B Schedule 6"/>
    <w:basedOn w:val="Brdtext"/>
    <w:uiPriority w:val="59"/>
    <w:rsid w:val="00971EE3"/>
    <w:pPr>
      <w:numPr>
        <w:ilvl w:val="5"/>
        <w:numId w:val="25"/>
      </w:numPr>
    </w:pPr>
  </w:style>
  <w:style w:type="paragraph" w:customStyle="1" w:styleId="BBSchedule7">
    <w:name w:val="B&amp;B Schedule 7"/>
    <w:basedOn w:val="Brdtext"/>
    <w:uiPriority w:val="59"/>
    <w:rsid w:val="00971EE3"/>
    <w:pPr>
      <w:numPr>
        <w:ilvl w:val="6"/>
        <w:numId w:val="25"/>
      </w:numPr>
    </w:pPr>
  </w:style>
  <w:style w:type="paragraph" w:customStyle="1" w:styleId="BBSchedule8">
    <w:name w:val="B&amp;B Schedule 8"/>
    <w:basedOn w:val="Brdtext"/>
    <w:uiPriority w:val="59"/>
    <w:rsid w:val="00971EE3"/>
    <w:pPr>
      <w:numPr>
        <w:ilvl w:val="7"/>
        <w:numId w:val="25"/>
      </w:numPr>
    </w:pPr>
  </w:style>
  <w:style w:type="paragraph" w:customStyle="1" w:styleId="BBSchedule9">
    <w:name w:val="B&amp;B Schedule 9"/>
    <w:basedOn w:val="Brdtext"/>
    <w:uiPriority w:val="59"/>
    <w:rsid w:val="00971EE3"/>
    <w:pPr>
      <w:numPr>
        <w:ilvl w:val="8"/>
        <w:numId w:val="25"/>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rd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rd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4"/>
      </w:numPr>
    </w:pPr>
  </w:style>
  <w:style w:type="paragraph" w:customStyle="1" w:styleId="BBHeading0">
    <w:name w:val="B&amp;B Heading 0"/>
    <w:basedOn w:val="Brdtext"/>
    <w:next w:val="Brdtext"/>
    <w:uiPriority w:val="8"/>
    <w:qFormat/>
    <w:rsid w:val="002D45EF"/>
    <w:pPr>
      <w:keepNext/>
      <w:outlineLvl w:val="0"/>
    </w:pPr>
    <w:rPr>
      <w:rFonts w:asciiTheme="minorHAnsi" w:hAnsiTheme="minorHAnsi"/>
      <w:b/>
      <w:caps/>
      <w:szCs w:val="22"/>
    </w:rPr>
  </w:style>
  <w:style w:type="paragraph" w:styleId="Fotnotstext">
    <w:name w:val="footnote text"/>
    <w:basedOn w:val="Normal"/>
    <w:link w:val="FotnotstextChar"/>
    <w:uiPriority w:val="99"/>
    <w:semiHidden/>
    <w:rsid w:val="008833F3"/>
    <w:pPr>
      <w:spacing w:after="0"/>
    </w:pPr>
    <w:rPr>
      <w:rFonts w:asciiTheme="majorHAnsi" w:hAnsiTheme="majorHAnsi"/>
      <w:sz w:val="20"/>
    </w:rPr>
  </w:style>
  <w:style w:type="character" w:customStyle="1" w:styleId="FotnotstextChar">
    <w:name w:val="Fotnotstext Char"/>
    <w:basedOn w:val="Standardstycketeckensnitt"/>
    <w:link w:val="Fotnotstext"/>
    <w:uiPriority w:val="99"/>
    <w:semiHidden/>
    <w:rsid w:val="00C7686B"/>
  </w:style>
  <w:style w:type="paragraph" w:customStyle="1" w:styleId="BBHeading0Lower">
    <w:name w:val="B&amp;B Heading 0 (Lower)"/>
    <w:basedOn w:val="Brdtext"/>
    <w:next w:val="Brdtext"/>
    <w:uiPriority w:val="8"/>
    <w:qFormat/>
    <w:rsid w:val="00D66878"/>
    <w:rPr>
      <w:b/>
    </w:rPr>
  </w:style>
  <w:style w:type="character" w:styleId="Hyperlnk">
    <w:name w:val="Hyperlink"/>
    <w:basedOn w:val="Standardstycketeckensnitt"/>
    <w:uiPriority w:val="99"/>
    <w:semiHidden/>
    <w:rsid w:val="000D20FB"/>
    <w:rPr>
      <w:color w:val="0000FF" w:themeColor="hyperlink"/>
      <w:u w:val="single"/>
    </w:rPr>
  </w:style>
  <w:style w:type="paragraph" w:styleId="Liststycke">
    <w:name w:val="List Paragraph"/>
    <w:basedOn w:val="Normal"/>
    <w:uiPriority w:val="34"/>
    <w:semiHidden/>
    <w:qFormat/>
    <w:rsid w:val="0045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irdAndBird\Office\Templates\Bi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549FBD1B2CA74C8480605E54EEA09D" ma:contentTypeVersion="11" ma:contentTypeDescription="Skapa ett nytt dokument." ma:contentTypeScope="" ma:versionID="f8cb73db63152b989f54d4c363c8bb8c">
  <xsd:schema xmlns:xsd="http://www.w3.org/2001/XMLSchema" xmlns:xs="http://www.w3.org/2001/XMLSchema" xmlns:p="http://schemas.microsoft.com/office/2006/metadata/properties" xmlns:ns2="4fa6d911-a832-438c-8758-fb437cca0d29" targetNamespace="http://schemas.microsoft.com/office/2006/metadata/properties" ma:root="true" ma:fieldsID="341c4e74aa6415278f39a74eae5c97f2" ns2:_="">
    <xsd:import namespace="4fa6d911-a832-438c-8758-fb437cca0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d911-a832-438c-8758-fb437cca0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3709d472-1dde-43a6-9584-9d07a912629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 M a t t e r s ! 6 8 2 2 5 6 6 9 . 1 < / d o c u m e n t i d >  
     < s e n d e r i d > O S S L < / s e n d e r i d >  
     < s e n d e r e m a i l > O L A . L I D S T R O M @ T W O B I R D S . C O M < / s e n d e r e m a i l >  
     < l a s t m o d i f i e d > 2 0 2 2 - 0 8 - 2 3 T 1 8 : 4 5 : 0 0 . 0 0 0 0 0 0 0 + 0 2 : 0 0 < / l a s t m o d i f i e d >  
     < d a t a b a s e > M a t t e r s < / d a t a b a s e >  
 < / 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a6d911-a832-438c-8758-fb437cca0d2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FB8D8-B4C7-4CBA-AB12-FEB95C40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d911-a832-438c-8758-fb437cca0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031D4-31C9-4F64-87CC-DF7DC8E2A961}">
  <ds:schemaRefs>
    <ds:schemaRef ds:uri="http://www.imanage.com/work/xmlschema"/>
  </ds:schemaRefs>
</ds:datastoreItem>
</file>

<file path=customXml/itemProps3.xml><?xml version="1.0" encoding="utf-8"?>
<ds:datastoreItem xmlns:ds="http://schemas.openxmlformats.org/officeDocument/2006/customXml" ds:itemID="{32D07D1F-D1FA-4206-A72A-2738ACACB21F}">
  <ds:schemaRefs>
    <ds:schemaRef ds:uri="http://schemas.microsoft.com/office/2006/metadata/properties"/>
    <ds:schemaRef ds:uri="http://schemas.microsoft.com/office/infopath/2007/PartnerControls"/>
    <ds:schemaRef ds:uri="4fa6d911-a832-438c-8758-fb437cca0d29"/>
  </ds:schemaRefs>
</ds:datastoreItem>
</file>

<file path=customXml/itemProps4.xml><?xml version="1.0" encoding="utf-8"?>
<ds:datastoreItem xmlns:ds="http://schemas.openxmlformats.org/officeDocument/2006/customXml" ds:itemID="{20D8BEB6-CC5E-4AA0-954B-D1FBE3E1D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C:\ProgramData\BirdAndBird\Office\Templates\BirdBlank.dotx</Template>
  <TotalTime>0</TotalTime>
  <Pages>3</Pages>
  <Words>610</Words>
  <Characters>3781</Characters>
  <Application>Microsoft Office Word</Application>
  <DocSecurity>0</DocSecurity>
  <Lines>252</Lines>
  <Paragraphs>175</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Lidström</dc:creator>
  <cp:lastModifiedBy>Johan Bennarsten</cp:lastModifiedBy>
  <cp:revision>2</cp:revision>
  <dcterms:created xsi:type="dcterms:W3CDTF">2022-08-29T12:02:00Z</dcterms:created>
  <dcterms:modified xsi:type="dcterms:W3CDTF">2022-08-29T12:02:00Z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IManageDocNumber">
    <vt:lpwstr>66807125</vt:lpwstr>
  </property>
  <property fmtid="{D5CDD505-2E9C-101B-9397-08002B2CF9AE}" pid="4" name="BBIManageDocVersion">
    <vt:lpwstr>1</vt:lpwstr>
  </property>
  <property fmtid="{D5CDD505-2E9C-101B-9397-08002B2CF9AE}" pid="5" name="BBIManageDocWorkspace">
    <vt:lpwstr>NGAGR.0009 - 2022 AGM</vt:lpwstr>
  </property>
  <property fmtid="{D5CDD505-2E9C-101B-9397-08002B2CF9AE}" pid="6" name="BBIManageDocClient">
    <vt:lpwstr>NGAGR</vt:lpwstr>
  </property>
  <property fmtid="{D5CDD505-2E9C-101B-9397-08002B2CF9AE}" pid="7" name="BBIManageDocMatter">
    <vt:lpwstr>0009</vt:lpwstr>
  </property>
  <property fmtid="{D5CDD505-2E9C-101B-9397-08002B2CF9AE}" pid="8" name="BBIManageDocLibrary">
    <vt:lpwstr>Matters</vt:lpwstr>
  </property>
  <property fmtid="{D5CDD505-2E9C-101B-9397-08002B2CF9AE}" pid="9" name="BBIManageDocDescription">
    <vt:lpwstr>QP Games AB - Formulär för förhandsröstning</vt:lpwstr>
  </property>
  <property fmtid="{D5CDD505-2E9C-101B-9397-08002B2CF9AE}" pid="10" name="BBIManageDocFolder">
    <vt:lpwstr>NGAGR.0009 - 2022 AGM\Documents\</vt:lpwstr>
  </property>
  <property fmtid="{D5CDD505-2E9C-101B-9397-08002B2CF9AE}" pid="11" name="BBDocRef">
    <vt:lpwstr>Matters\66807125.1</vt:lpwstr>
  </property>
  <property fmtid="{D5CDD505-2E9C-101B-9397-08002B2CF9AE}" pid="12" name="ContentTypeId">
    <vt:lpwstr>0x01010021549FBD1B2CA74C8480605E54EEA09D</vt:lpwstr>
  </property>
</Properties>
</file>